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9E" w14:textId="43AAFE31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 w:rsidRPr="002E2F5E">
        <w:rPr>
          <w:rFonts w:eastAsiaTheme="minorEastAsia" w:cstheme="minorHAnsi"/>
          <w:sz w:val="24"/>
          <w:szCs w:val="24"/>
          <w:lang w:eastAsia="ja-JP"/>
        </w:rPr>
        <w:t>Dear</w:t>
      </w:r>
      <w:r>
        <w:rPr>
          <w:rFonts w:eastAsiaTheme="minorEastAsia" w:cstheme="minorHAnsi"/>
          <w:sz w:val="24"/>
          <w:szCs w:val="24"/>
          <w:lang w:eastAsia="ja-JP"/>
        </w:rPr>
        <w:t xml:space="preserve"> Parent/</w:t>
      </w:r>
      <w:proofErr w:type="spellStart"/>
      <w:r>
        <w:rPr>
          <w:rFonts w:eastAsiaTheme="minorEastAsia" w:cstheme="minorHAnsi"/>
          <w:sz w:val="24"/>
          <w:szCs w:val="24"/>
          <w:lang w:eastAsia="ja-JP"/>
        </w:rPr>
        <w:t>Carer</w:t>
      </w:r>
      <w:proofErr w:type="spellEnd"/>
      <w:r>
        <w:rPr>
          <w:rFonts w:eastAsiaTheme="minorEastAsia" w:cstheme="minorHAnsi"/>
          <w:sz w:val="24"/>
          <w:szCs w:val="24"/>
          <w:lang w:eastAsia="ja-JP"/>
        </w:rPr>
        <w:t>,</w:t>
      </w:r>
    </w:p>
    <w:p w14:paraId="1ED8933E" w14:textId="5E9AAE0C" w:rsidR="002E2F5E" w:rsidRDefault="002E2F5E" w:rsidP="126AB8C2">
      <w:pPr>
        <w:spacing w:after="120"/>
        <w:rPr>
          <w:rFonts w:eastAsiaTheme="minorEastAsia"/>
          <w:sz w:val="24"/>
          <w:szCs w:val="24"/>
          <w:lang w:eastAsia="ja-JP"/>
        </w:rPr>
      </w:pPr>
      <w:r w:rsidRPr="2D367BCB">
        <w:rPr>
          <w:rFonts w:eastAsiaTheme="minorEastAsia"/>
          <w:sz w:val="24"/>
          <w:szCs w:val="24"/>
          <w:lang w:eastAsia="ja-JP"/>
        </w:rPr>
        <w:t xml:space="preserve">As part of the SLP PE Passport sporting initiative which we are participating in this year, your child has been selected to represent </w:t>
      </w:r>
      <w:r w:rsidR="50705B44" w:rsidRPr="2D367BCB">
        <w:rPr>
          <w:rFonts w:eastAsiaTheme="minorEastAsia"/>
          <w:sz w:val="24"/>
          <w:szCs w:val="24"/>
          <w:lang w:eastAsia="ja-JP"/>
        </w:rPr>
        <w:t>our school</w:t>
      </w:r>
      <w:r w:rsidRPr="2D367BCB">
        <w:rPr>
          <w:rFonts w:eastAsiaTheme="minorEastAsia"/>
          <w:sz w:val="24"/>
          <w:szCs w:val="24"/>
          <w:lang w:eastAsia="ja-JP"/>
        </w:rPr>
        <w:t xml:space="preserve"> </w:t>
      </w:r>
      <w:r w:rsidR="002F5C86" w:rsidRPr="2D367BCB">
        <w:rPr>
          <w:rFonts w:eastAsiaTheme="minorEastAsia"/>
          <w:sz w:val="24"/>
          <w:szCs w:val="24"/>
          <w:lang w:eastAsia="ja-JP"/>
        </w:rPr>
        <w:t xml:space="preserve">in </w:t>
      </w:r>
      <w:r w:rsidR="75830629" w:rsidRPr="2D367BCB">
        <w:rPr>
          <w:rFonts w:eastAsiaTheme="minorEastAsia"/>
          <w:sz w:val="24"/>
          <w:szCs w:val="24"/>
          <w:lang w:eastAsia="ja-JP"/>
        </w:rPr>
        <w:t xml:space="preserve">a </w:t>
      </w:r>
      <w:r w:rsidR="001438C7">
        <w:rPr>
          <w:rFonts w:eastAsiaTheme="minorEastAsia"/>
          <w:sz w:val="24"/>
          <w:szCs w:val="24"/>
          <w:lang w:eastAsia="ja-JP"/>
        </w:rPr>
        <w:t>KS</w:t>
      </w:r>
      <w:r w:rsidR="00F968BE">
        <w:rPr>
          <w:rFonts w:eastAsiaTheme="minorEastAsia"/>
          <w:sz w:val="24"/>
          <w:szCs w:val="24"/>
          <w:lang w:eastAsia="ja-JP"/>
        </w:rPr>
        <w:t>2</w:t>
      </w:r>
      <w:r w:rsidR="001438C7">
        <w:rPr>
          <w:rFonts w:eastAsiaTheme="minorEastAsia"/>
          <w:sz w:val="24"/>
          <w:szCs w:val="24"/>
          <w:lang w:eastAsia="ja-JP"/>
        </w:rPr>
        <w:t xml:space="preserve"> </w:t>
      </w:r>
      <w:r w:rsidR="126B23CE" w:rsidRPr="2D367BCB">
        <w:rPr>
          <w:rFonts w:eastAsiaTheme="minorEastAsia"/>
          <w:sz w:val="24"/>
          <w:szCs w:val="24"/>
          <w:lang w:eastAsia="ja-JP"/>
        </w:rPr>
        <w:t xml:space="preserve">Dodgeball </w:t>
      </w:r>
      <w:r w:rsidR="4F9CAEBC" w:rsidRPr="2D367BCB">
        <w:rPr>
          <w:rFonts w:eastAsiaTheme="minorEastAsia"/>
          <w:sz w:val="24"/>
          <w:szCs w:val="24"/>
          <w:lang w:eastAsia="ja-JP"/>
        </w:rPr>
        <w:t xml:space="preserve">festival at </w:t>
      </w:r>
      <w:r w:rsidR="5949E7F4" w:rsidRPr="2D367BCB">
        <w:rPr>
          <w:rFonts w:eastAsiaTheme="minorEastAsia"/>
          <w:sz w:val="24"/>
          <w:szCs w:val="24"/>
          <w:lang w:eastAsia="ja-JP"/>
        </w:rPr>
        <w:t>North Durham Academy,</w:t>
      </w:r>
      <w:r w:rsidR="4F9CAEBC" w:rsidRPr="2D367BCB">
        <w:rPr>
          <w:rFonts w:eastAsiaTheme="minorEastAsia"/>
          <w:sz w:val="24"/>
          <w:szCs w:val="24"/>
          <w:lang w:eastAsia="ja-JP"/>
        </w:rPr>
        <w:t xml:space="preserve"> Stanley</w:t>
      </w:r>
      <w:r w:rsidR="001438C7">
        <w:rPr>
          <w:rFonts w:eastAsiaTheme="minorEastAsia"/>
          <w:sz w:val="24"/>
          <w:szCs w:val="24"/>
          <w:lang w:eastAsia="ja-JP"/>
        </w:rPr>
        <w:t xml:space="preserve"> on </w:t>
      </w:r>
      <w:r w:rsidR="00F968BE">
        <w:rPr>
          <w:rFonts w:eastAsiaTheme="minorEastAsia"/>
          <w:sz w:val="24"/>
          <w:szCs w:val="24"/>
          <w:lang w:eastAsia="ja-JP"/>
        </w:rPr>
        <w:t>Thursday 27</w:t>
      </w:r>
      <w:r w:rsidR="00F968BE" w:rsidRPr="00F968BE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="00F968BE">
        <w:rPr>
          <w:rFonts w:eastAsiaTheme="minorEastAsia"/>
          <w:sz w:val="24"/>
          <w:szCs w:val="24"/>
          <w:lang w:eastAsia="ja-JP"/>
        </w:rPr>
        <w:t xml:space="preserve"> </w:t>
      </w:r>
      <w:r w:rsidR="001438C7">
        <w:rPr>
          <w:rFonts w:eastAsiaTheme="minorEastAsia"/>
          <w:sz w:val="24"/>
          <w:szCs w:val="24"/>
          <w:lang w:eastAsia="ja-JP"/>
        </w:rPr>
        <w:t>January</w:t>
      </w:r>
      <w:r w:rsidR="4F9CAEBC" w:rsidRPr="2D367BCB">
        <w:rPr>
          <w:rFonts w:eastAsiaTheme="minorEastAsia"/>
          <w:sz w:val="24"/>
          <w:szCs w:val="24"/>
          <w:lang w:eastAsia="ja-JP"/>
        </w:rPr>
        <w:t xml:space="preserve">. </w:t>
      </w:r>
    </w:p>
    <w:p w14:paraId="41B438B8" w14:textId="3C3A7BB6" w:rsidR="101A9BB2" w:rsidRDefault="101A9BB2" w:rsidP="3C6ABC48">
      <w:pPr>
        <w:spacing w:after="120"/>
        <w:rPr>
          <w:rFonts w:eastAsiaTheme="minorEastAsia"/>
          <w:sz w:val="24"/>
          <w:szCs w:val="24"/>
          <w:lang w:eastAsia="ja-JP"/>
        </w:rPr>
      </w:pPr>
      <w:r w:rsidRPr="66EECDC8">
        <w:rPr>
          <w:rFonts w:eastAsiaTheme="minorEastAsia"/>
          <w:sz w:val="24"/>
          <w:szCs w:val="24"/>
          <w:lang w:eastAsia="ja-JP"/>
        </w:rPr>
        <w:t>This event takes place during the</w:t>
      </w:r>
      <w:r w:rsidR="48FC032B" w:rsidRPr="66EECDC8">
        <w:rPr>
          <w:rFonts w:eastAsiaTheme="minorEastAsia"/>
          <w:sz w:val="24"/>
          <w:szCs w:val="24"/>
          <w:lang w:eastAsia="ja-JP"/>
        </w:rPr>
        <w:t xml:space="preserve"> (insert time slot)</w:t>
      </w:r>
      <w:r w:rsidRPr="66EECDC8">
        <w:rPr>
          <w:rFonts w:eastAsiaTheme="minorEastAsia"/>
          <w:sz w:val="24"/>
          <w:szCs w:val="24"/>
          <w:lang w:eastAsia="ja-JP"/>
        </w:rPr>
        <w:t xml:space="preserve"> of the school day, children are required to bring in PE kit and will get changed in school. The school will transport children </w:t>
      </w:r>
      <w:r w:rsidR="7E7E279C" w:rsidRPr="66EECDC8">
        <w:rPr>
          <w:rFonts w:eastAsiaTheme="minorEastAsia"/>
          <w:sz w:val="24"/>
          <w:szCs w:val="24"/>
          <w:lang w:eastAsia="ja-JP"/>
        </w:rPr>
        <w:t xml:space="preserve">via bus to and from the event and no parents are allowed to spectate. </w:t>
      </w:r>
    </w:p>
    <w:p w14:paraId="2427D3B9" w14:textId="27198466" w:rsidR="002E2F5E" w:rsidRDefault="009514BE" w:rsidP="3C6ABC48">
      <w:pPr>
        <w:spacing w:after="120"/>
        <w:rPr>
          <w:rFonts w:eastAsiaTheme="minorEastAsia"/>
          <w:sz w:val="24"/>
          <w:szCs w:val="24"/>
          <w:lang w:eastAsia="ja-JP"/>
        </w:rPr>
      </w:pPr>
      <w:r w:rsidRPr="3C6ABC48">
        <w:rPr>
          <w:rFonts w:eastAsiaTheme="minorEastAsia"/>
          <w:sz w:val="24"/>
          <w:szCs w:val="24"/>
          <w:lang w:eastAsia="ja-JP"/>
        </w:rPr>
        <w:t xml:space="preserve">Please complete the event consent form </w:t>
      </w:r>
      <w:r w:rsidR="004572BA" w:rsidRPr="3C6ABC48">
        <w:rPr>
          <w:rFonts w:eastAsiaTheme="minorEastAsia"/>
          <w:sz w:val="24"/>
          <w:szCs w:val="24"/>
          <w:lang w:eastAsia="ja-JP"/>
        </w:rPr>
        <w:t xml:space="preserve">and attached photographic &amp; video consent form </w:t>
      </w:r>
      <w:r w:rsidRPr="3C6ABC48">
        <w:rPr>
          <w:rFonts w:eastAsiaTheme="minorEastAsia"/>
          <w:sz w:val="24"/>
          <w:szCs w:val="24"/>
          <w:lang w:eastAsia="ja-JP"/>
        </w:rPr>
        <w:t>to confirm your child’s attendance, returning to school</w:t>
      </w:r>
      <w:r w:rsidR="183A1F5F" w:rsidRPr="3C6ABC48">
        <w:rPr>
          <w:rFonts w:eastAsiaTheme="minorEastAsia"/>
          <w:sz w:val="24"/>
          <w:szCs w:val="24"/>
          <w:lang w:eastAsia="ja-JP"/>
        </w:rPr>
        <w:t xml:space="preserve">. </w:t>
      </w:r>
    </w:p>
    <w:p w14:paraId="342E411A" w14:textId="4EF69657" w:rsidR="002E2F5E" w:rsidRDefault="002E2F5E" w:rsidP="00B4579C">
      <w:pPr>
        <w:spacing w:after="120"/>
        <w:rPr>
          <w:rFonts w:eastAsiaTheme="minorEastAsia" w:cstheme="minorHAnsi"/>
          <w:sz w:val="24"/>
          <w:szCs w:val="24"/>
          <w:lang w:eastAsia="ja-JP"/>
        </w:rPr>
      </w:pPr>
      <w:r>
        <w:rPr>
          <w:rFonts w:eastAsiaTheme="minorEastAsia" w:cstheme="minorHAnsi"/>
          <w:sz w:val="24"/>
          <w:szCs w:val="24"/>
          <w:lang w:eastAsia="ja-JP"/>
        </w:rPr>
        <w:t>Many thanks</w:t>
      </w:r>
    </w:p>
    <w:p w14:paraId="3F30CF95" w14:textId="01D9CB50" w:rsidR="002E2F5E" w:rsidRDefault="002E2F5E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5ADA89EF" w14:textId="55135F84" w:rsidR="002E2F5E" w:rsidRDefault="002E2F5E" w:rsidP="1943D147">
      <w:pPr>
        <w:spacing w:after="120"/>
        <w:rPr>
          <w:rFonts w:eastAsiaTheme="minorEastAsia"/>
          <w:sz w:val="24"/>
          <w:szCs w:val="24"/>
          <w:lang w:eastAsia="ja-JP"/>
        </w:rPr>
      </w:pPr>
      <w:r w:rsidRPr="1943D147">
        <w:rPr>
          <w:rFonts w:eastAsiaTheme="minorEastAsia"/>
          <w:sz w:val="24"/>
          <w:szCs w:val="24"/>
          <w:lang w:eastAsia="ja-JP"/>
        </w:rPr>
        <w:t xml:space="preserve">- - - - - - - - - - - - - - - - - - - - - - - - - - - - - - - - - - - - - - - - - - - - - - - - - - - - - - - - - - - - - - - - - - - - - - - - - - - - - - - - - </w:t>
      </w:r>
    </w:p>
    <w:p w14:paraId="7CC280EF" w14:textId="54549574" w:rsidR="002E2F5E" w:rsidRPr="002F5C86" w:rsidRDefault="002E2F5E" w:rsidP="1AB5BD91">
      <w:pPr>
        <w:spacing w:after="120"/>
        <w:jc w:val="center"/>
        <w:rPr>
          <w:rFonts w:eastAsiaTheme="minorEastAsia"/>
          <w:b/>
          <w:bCs/>
          <w:sz w:val="24"/>
          <w:szCs w:val="24"/>
          <w:lang w:val="de-DE" w:eastAsia="ja-JP"/>
        </w:rPr>
      </w:pPr>
      <w:r w:rsidRPr="2D367BCB">
        <w:rPr>
          <w:rFonts w:eastAsiaTheme="minorEastAsia"/>
          <w:b/>
          <w:bCs/>
          <w:sz w:val="24"/>
          <w:szCs w:val="24"/>
          <w:lang w:val="de-DE" w:eastAsia="ja-JP"/>
        </w:rPr>
        <w:t xml:space="preserve">SLP PE </w:t>
      </w:r>
      <w:proofErr w:type="spellStart"/>
      <w:r w:rsidRPr="2D367BCB">
        <w:rPr>
          <w:rFonts w:eastAsiaTheme="minorEastAsia"/>
          <w:b/>
          <w:bCs/>
          <w:sz w:val="24"/>
          <w:szCs w:val="24"/>
          <w:lang w:val="de-DE" w:eastAsia="ja-JP"/>
        </w:rPr>
        <w:t>Passport</w:t>
      </w:r>
      <w:proofErr w:type="spellEnd"/>
      <w:r w:rsidRPr="2D367BCB">
        <w:rPr>
          <w:rFonts w:eastAsiaTheme="minorEastAsia"/>
          <w:b/>
          <w:bCs/>
          <w:sz w:val="24"/>
          <w:szCs w:val="24"/>
          <w:lang w:val="de-DE" w:eastAsia="ja-JP"/>
        </w:rPr>
        <w:t xml:space="preserve">: </w:t>
      </w:r>
      <w:r w:rsidR="00F968BE">
        <w:rPr>
          <w:rFonts w:eastAsiaTheme="minorEastAsia"/>
          <w:b/>
          <w:bCs/>
          <w:sz w:val="24"/>
          <w:szCs w:val="24"/>
          <w:lang w:val="de-DE" w:eastAsia="ja-JP"/>
        </w:rPr>
        <w:t xml:space="preserve">KS1 </w:t>
      </w:r>
      <w:proofErr w:type="spellStart"/>
      <w:r w:rsidR="066410F2" w:rsidRPr="2D367BCB">
        <w:rPr>
          <w:rFonts w:eastAsiaTheme="minorEastAsia"/>
          <w:b/>
          <w:bCs/>
          <w:sz w:val="24"/>
          <w:szCs w:val="24"/>
          <w:lang w:val="de-DE" w:eastAsia="ja-JP"/>
        </w:rPr>
        <w:t>Dodge</w:t>
      </w:r>
      <w:r w:rsidR="7B887E58" w:rsidRPr="2D367BCB">
        <w:rPr>
          <w:rFonts w:eastAsiaTheme="minorEastAsia"/>
          <w:b/>
          <w:bCs/>
          <w:sz w:val="24"/>
          <w:szCs w:val="24"/>
          <w:lang w:val="de-DE" w:eastAsia="ja-JP"/>
        </w:rPr>
        <w:t>ball</w:t>
      </w:r>
      <w:proofErr w:type="spellEnd"/>
      <w:r w:rsidR="39F6C702" w:rsidRPr="2D367BCB">
        <w:rPr>
          <w:rFonts w:eastAsiaTheme="minorEastAsia"/>
          <w:b/>
          <w:bCs/>
          <w:sz w:val="24"/>
          <w:szCs w:val="24"/>
          <w:lang w:val="de-DE" w:eastAsia="ja-JP"/>
        </w:rPr>
        <w:t xml:space="preserve"> Festival</w:t>
      </w:r>
    </w:p>
    <w:p w14:paraId="5239F392" w14:textId="0E012820" w:rsidR="770EFB47" w:rsidRPr="002F5C86" w:rsidRDefault="770EFB47" w:rsidP="770EFB47">
      <w:pPr>
        <w:spacing w:after="120"/>
        <w:rPr>
          <w:rFonts w:eastAsiaTheme="minorEastAsia"/>
          <w:b/>
          <w:bCs/>
          <w:sz w:val="24"/>
          <w:szCs w:val="24"/>
          <w:lang w:val="de-DE" w:eastAsia="ja-JP"/>
        </w:rPr>
      </w:pPr>
    </w:p>
    <w:p w14:paraId="44497465" w14:textId="6EB4DDD2" w:rsidR="7FB1F517" w:rsidRDefault="7FB1F517" w:rsidP="372D01B9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Child’s name </w:t>
      </w:r>
      <w:r>
        <w:tab/>
      </w:r>
      <w:r>
        <w:tab/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</w:t>
      </w:r>
      <w:r w:rsidR="696F4326" w:rsidRPr="770EFB47">
        <w:rPr>
          <w:rFonts w:eastAsiaTheme="minorEastAsia"/>
          <w:b/>
          <w:bCs/>
          <w:sz w:val="24"/>
          <w:szCs w:val="24"/>
          <w:lang w:eastAsia="ja-JP"/>
        </w:rPr>
        <w:t>.....................</w:t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.....</w:t>
      </w:r>
    </w:p>
    <w:p w14:paraId="0B3DA4C9" w14:textId="6C4F6597" w:rsidR="7FB1F517" w:rsidRDefault="7FB1F517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>Class</w:t>
      </w:r>
      <w:r>
        <w:tab/>
      </w:r>
      <w:r>
        <w:tab/>
      </w:r>
      <w:r>
        <w:tab/>
      </w:r>
      <w:r>
        <w:tab/>
      </w:r>
      <w:r w:rsidR="526CCA35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48340718" w14:textId="579E18BA" w:rsidR="770EFB47" w:rsidRDefault="770EFB47" w:rsidP="770EFB47">
      <w:pPr>
        <w:spacing w:after="120"/>
        <w:rPr>
          <w:rFonts w:eastAsiaTheme="minorEastAsia"/>
          <w:sz w:val="24"/>
          <w:szCs w:val="24"/>
          <w:lang w:eastAsia="ja-JP"/>
        </w:rPr>
      </w:pPr>
    </w:p>
    <w:p w14:paraId="7DF041DF" w14:textId="762436CF" w:rsidR="002F5C86" w:rsidRDefault="002F5C86" w:rsidP="66EECDC8">
      <w:pPr>
        <w:spacing w:after="120"/>
        <w:rPr>
          <w:rFonts w:eastAsiaTheme="minorEastAsia"/>
          <w:sz w:val="24"/>
          <w:szCs w:val="24"/>
          <w:lang w:eastAsia="ja-JP"/>
        </w:rPr>
      </w:pPr>
      <w:r>
        <w:rPr>
          <w:rFonts w:eastAsiaTheme="minorEastAsia" w:cs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685E" wp14:editId="0A9B1068">
                <wp:simplePos x="0" y="0"/>
                <wp:positionH relativeFrom="column">
                  <wp:posOffset>2940050</wp:posOffset>
                </wp:positionH>
                <wp:positionV relativeFrom="paragraph">
                  <wp:posOffset>30480</wp:posOffset>
                </wp:positionV>
                <wp:extent cx="152400" cy="1587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231.5pt;margin-top:2.4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F84C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EQ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"/>
            </w:pict>
          </mc:Fallback>
        </mc:AlternateContent>
      </w:r>
      <w:r w:rsidR="002E2F5E" w:rsidRPr="66EECDC8">
        <w:rPr>
          <w:rFonts w:eastAsiaTheme="minorEastAsia"/>
          <w:sz w:val="24"/>
          <w:szCs w:val="24"/>
          <w:lang w:eastAsia="ja-JP"/>
        </w:rPr>
        <w:t xml:space="preserve">My child will/will not participate in </w:t>
      </w:r>
      <w:r w:rsidR="010D0AFF" w:rsidRPr="66EECDC8">
        <w:rPr>
          <w:rFonts w:eastAsiaTheme="minorEastAsia"/>
          <w:sz w:val="24"/>
          <w:szCs w:val="24"/>
          <w:lang w:eastAsia="ja-JP"/>
        </w:rPr>
        <w:t>Dodge</w:t>
      </w:r>
      <w:r w:rsidR="2F41EABE" w:rsidRPr="66EECDC8">
        <w:rPr>
          <w:rFonts w:eastAsiaTheme="minorEastAsia"/>
          <w:sz w:val="24"/>
          <w:szCs w:val="24"/>
          <w:lang w:eastAsia="ja-JP"/>
        </w:rPr>
        <w:t>ball</w:t>
      </w:r>
      <w:r w:rsidR="002E2F5E" w:rsidRPr="66EECDC8">
        <w:rPr>
          <w:rFonts w:eastAsiaTheme="minorEastAsia"/>
          <w:sz w:val="24"/>
          <w:szCs w:val="24"/>
          <w:lang w:eastAsia="ja-JP"/>
        </w:rPr>
        <w:t>:</w:t>
      </w:r>
      <w:r w:rsidRPr="66EECDC8">
        <w:rPr>
          <w:rFonts w:eastAsiaTheme="minorEastAsia"/>
          <w:sz w:val="24"/>
          <w:szCs w:val="24"/>
          <w:lang w:eastAsia="ja-JP"/>
        </w:rPr>
        <w:t xml:space="preserve"> </w:t>
      </w:r>
    </w:p>
    <w:p w14:paraId="4B854DA6" w14:textId="239A9FC6" w:rsidR="00244506" w:rsidRDefault="002E2F5E" w:rsidP="00244506">
      <w:pPr>
        <w:spacing w:after="120"/>
        <w:rPr>
          <w:rFonts w:cstheme="minorHAnsi"/>
          <w:b/>
          <w:bCs/>
          <w:color w:val="333333"/>
          <w:sz w:val="24"/>
          <w:szCs w:val="24"/>
        </w:rPr>
      </w:pPr>
      <w:r w:rsidRPr="00244506">
        <w:rPr>
          <w:rFonts w:eastAsiaTheme="minorEastAsia" w:cstheme="minorHAnsi"/>
          <w:sz w:val="24"/>
          <w:szCs w:val="24"/>
          <w:lang w:eastAsia="ja-JP"/>
        </w:rPr>
        <w:t xml:space="preserve"> (</w:t>
      </w:r>
      <w:r w:rsidRPr="00244506">
        <w:rPr>
          <w:rFonts w:ascii="Segoe UI Symbol" w:hAnsi="Segoe UI Symbol" w:cs="Segoe UI Symbol"/>
          <w:color w:val="333333"/>
          <w:sz w:val="24"/>
          <w:szCs w:val="24"/>
        </w:rPr>
        <w:t>✓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</w:t>
      </w:r>
      <w:r w:rsidR="00244506">
        <w:rPr>
          <w:rFonts w:cstheme="minorHAnsi"/>
          <w:b/>
          <w:bCs/>
          <w:color w:val="333333"/>
          <w:sz w:val="24"/>
          <w:szCs w:val="24"/>
        </w:rPr>
        <w:t>,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</w:t>
      </w:r>
      <w:r w:rsidR="00244506" w:rsidRPr="00244506">
        <w:rPr>
          <w:rFonts w:ascii="Segoe UI Symbol" w:hAnsi="Segoe UI Symbol" w:cs="Segoe UI Symbol"/>
          <w:color w:val="333333"/>
          <w:sz w:val="24"/>
          <w:szCs w:val="24"/>
        </w:rPr>
        <w:t>✗</w:t>
      </w:r>
      <w:r w:rsidR="00244506" w:rsidRPr="00244506">
        <w:rPr>
          <w:rFonts w:cstheme="minorHAnsi"/>
          <w:color w:val="333333"/>
          <w:sz w:val="24"/>
          <w:szCs w:val="24"/>
        </w:rPr>
        <w:t xml:space="preserve"> = will not</w:t>
      </w:r>
      <w:r w:rsidR="00244506">
        <w:rPr>
          <w:rFonts w:cstheme="minorHAnsi"/>
          <w:b/>
          <w:bCs/>
          <w:color w:val="333333"/>
          <w:sz w:val="24"/>
          <w:szCs w:val="24"/>
        </w:rPr>
        <w:t>)</w:t>
      </w:r>
    </w:p>
    <w:p w14:paraId="43064B16" w14:textId="1E594083" w:rsidR="770EFB47" w:rsidRDefault="770EFB47" w:rsidP="770EFB47">
      <w:pPr>
        <w:spacing w:after="120"/>
        <w:rPr>
          <w:color w:val="333333"/>
          <w:sz w:val="24"/>
          <w:szCs w:val="24"/>
        </w:rPr>
      </w:pPr>
    </w:p>
    <w:p w14:paraId="34343458" w14:textId="12BE16EE" w:rsidR="3DDF4578" w:rsidRDefault="3DDF4578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Parent / </w:t>
      </w:r>
      <w:proofErr w:type="spellStart"/>
      <w:r w:rsidRPr="770EFB47">
        <w:rPr>
          <w:rFonts w:eastAsiaTheme="minorEastAsia"/>
          <w:b/>
          <w:bCs/>
          <w:sz w:val="24"/>
          <w:szCs w:val="24"/>
          <w:lang w:eastAsia="ja-JP"/>
        </w:rPr>
        <w:t>Carer</w:t>
      </w:r>
      <w:proofErr w:type="spellEnd"/>
      <w:r w:rsidRPr="770EFB47">
        <w:rPr>
          <w:rFonts w:eastAsiaTheme="minorEastAsia"/>
          <w:b/>
          <w:bCs/>
          <w:sz w:val="24"/>
          <w:szCs w:val="24"/>
          <w:lang w:eastAsia="ja-JP"/>
        </w:rPr>
        <w:t xml:space="preserve"> signature</w:t>
      </w:r>
      <w:r>
        <w:tab/>
      </w:r>
      <w:r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73E372D4" w14:textId="1A711E13" w:rsidR="3C0A4C85" w:rsidRDefault="3C0A4C85" w:rsidP="770EFB47">
      <w:pPr>
        <w:spacing w:after="120"/>
        <w:rPr>
          <w:rFonts w:eastAsiaTheme="minorEastAsia"/>
          <w:b/>
          <w:bCs/>
          <w:sz w:val="24"/>
          <w:szCs w:val="24"/>
          <w:lang w:eastAsia="ja-JP"/>
        </w:rPr>
      </w:pPr>
      <w:r>
        <w:t>Date:</w:t>
      </w:r>
      <w:r>
        <w:tab/>
      </w:r>
      <w:r>
        <w:tab/>
      </w:r>
      <w:r>
        <w:tab/>
      </w:r>
      <w:r>
        <w:tab/>
      </w:r>
      <w:r w:rsidR="3DDF4578" w:rsidRPr="770EFB47">
        <w:rPr>
          <w:rFonts w:eastAsiaTheme="minorEastAsia"/>
          <w:b/>
          <w:bCs/>
          <w:sz w:val="24"/>
          <w:szCs w:val="24"/>
          <w:lang w:eastAsia="ja-JP"/>
        </w:rPr>
        <w:t>…...........................................................................</w:t>
      </w:r>
    </w:p>
    <w:p w14:paraId="06CC15C1" w14:textId="40093A99" w:rsidR="770EFB47" w:rsidRDefault="770EFB47" w:rsidP="770EFB47">
      <w:pPr>
        <w:spacing w:after="120"/>
        <w:rPr>
          <w:color w:val="333333"/>
          <w:sz w:val="24"/>
          <w:szCs w:val="24"/>
        </w:rPr>
      </w:pPr>
    </w:p>
    <w:sectPr w:rsidR="770EFB47" w:rsidSect="009577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C1F" w14:textId="77777777" w:rsidR="00312EC5" w:rsidRDefault="00312EC5" w:rsidP="009577B3">
      <w:pPr>
        <w:spacing w:after="0" w:line="240" w:lineRule="auto"/>
      </w:pPr>
      <w:r>
        <w:separator/>
      </w:r>
    </w:p>
  </w:endnote>
  <w:endnote w:type="continuationSeparator" w:id="0">
    <w:p w14:paraId="3AD0A104" w14:textId="77777777" w:rsidR="00312EC5" w:rsidRDefault="00312EC5" w:rsidP="009577B3">
      <w:pPr>
        <w:spacing w:after="0" w:line="240" w:lineRule="auto"/>
      </w:pPr>
      <w:r>
        <w:continuationSeparator/>
      </w:r>
    </w:p>
  </w:endnote>
  <w:endnote w:type="continuationNotice" w:id="1">
    <w:p w14:paraId="43A0E8EF" w14:textId="77777777" w:rsidR="00312EC5" w:rsidRDefault="00312E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A3A5" w14:textId="77777777" w:rsidR="00982BA5" w:rsidRDefault="00F031C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11FB6" wp14:editId="23CA5300">
              <wp:simplePos x="0" y="0"/>
              <wp:positionH relativeFrom="column">
                <wp:posOffset>161358</wp:posOffset>
              </wp:positionH>
              <wp:positionV relativeFrom="paragraph">
                <wp:posOffset>34925</wp:posOffset>
              </wp:positionV>
              <wp:extent cx="6127502" cy="1013516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502" cy="1013516"/>
                        <a:chOff x="0" y="0"/>
                        <a:chExt cx="6127502" cy="1013516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5400000">
                          <a:off x="153353" y="-117696"/>
                          <a:ext cx="678180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20" name="Group 20"/>
                      <wpg:cNvGrpSpPr/>
                      <wpg:grpSpPr>
                        <a:xfrm>
                          <a:off x="1004378" y="0"/>
                          <a:ext cx="5123124" cy="1013516"/>
                          <a:chOff x="0" y="0"/>
                          <a:chExt cx="5123124" cy="101351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359" y="144855"/>
                            <a:ext cx="65976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2960483" y="108641"/>
                            <a:ext cx="1511300" cy="904875"/>
                            <a:chOff x="0" y="0"/>
                            <a:chExt cx="1511929" cy="633742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90" y="0"/>
                              <a:ext cx="1007745" cy="349250"/>
                            </a:xfrm>
                            <a:prstGeom prst="rect">
                              <a:avLst/>
                            </a:prstGeom>
                            <a:solidFill>
                              <a:srgbClr val="381BE5">
                                <a:alpha val="57001"/>
                              </a:srgb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30"/>
                          <wps:cNvSpPr txBox="1"/>
                          <wps:spPr>
                            <a:xfrm>
                              <a:off x="0" y="307817"/>
                              <a:ext cx="1511929" cy="325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5D9AA" w14:textId="77777777" w:rsidR="00F031C4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ANNFIELD</w:t>
                                </w:r>
                                <w:r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0"/>
                                    <w:szCs w:val="10"/>
                                  </w:rPr>
                                  <w:t>PLAIN JUNIOR SCHOOL</w:t>
                                </w:r>
                                <w:r w:rsidRPr="002A5A0D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074C25FA" w14:textId="77777777" w:rsidR="00F031C4" w:rsidRPr="005F034B" w:rsidRDefault="00F031C4" w:rsidP="00F031C4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F034B"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“Together We Achieve”</w:t>
                                </w:r>
                              </w:p>
                              <w:p w14:paraId="0F59ABC9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7E1FE7D3" w14:textId="77777777" w:rsidR="00F031C4" w:rsidRDefault="00F031C4" w:rsidP="00F031C4">
                                <w:pPr>
                                  <w:jc w:val="center"/>
                                  <w:rPr>
                                    <w:rFonts w:ascii="Century Schoolbook" w:hAnsi="Century Schoolbook"/>
                                    <w:b/>
                                    <w:i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290D977E" w14:textId="77777777" w:rsidR="00F031C4" w:rsidRDefault="00F031C4" w:rsidP="00F031C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834" y="0"/>
                            <a:ext cx="1076960" cy="762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180" y="81481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672" y="126748"/>
                            <a:ext cx="84328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534"/>
                            <a:ext cx="605790" cy="574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6" style="position:absolute;margin-left:12.7pt;margin-top:2.75pt;width:482.5pt;height:79.8pt;z-index:251658240" coordsize="61275,10135" o:spid="_x0000_s1026" w14:anchorId="3A211FB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9" style="position:absolute;left:1533;top:-1177;width:6782;height:9848;rotation:9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">
                <v:imagedata o:title="" r:id="rId8"/>
              </v:shape>
              <v:group id="Group 20" style="position:absolute;left:10043;width:51232;height:10135" coordsize="51231,1013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Picture 21" style="position:absolute;left:44633;top:1448;width:6598;height:560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">
                  <v:imagedata o:title="" r:id="rId9"/>
                  <o:lock v:ext="edit" aspectratio="f"/>
                </v:shape>
                <v:group id="Group 22" style="position:absolute;left:29604;top:1086;width:15113;height:9049" coordsize="15119,6337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27" style="position:absolute;left:2353;width:10078;height:3492;visibility:visible;mso-wrap-style:square" o:spid="_x0000_s1031" filled="t" fillcolor="#381be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">
                    <v:fill opacity="37265f"/>
                    <v:imagedata o:title="" r:id="rId10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style="position:absolute;top:3078;width:15119;height:3259;visibility:visible;mso-wrap-style:square;v-text-anchor:top" o:spid="_x0000_s1032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>
                    <v:textbox>
                      <w:txbxContent>
                        <w:p w:rsidR="00F031C4" w:rsidP="00F031C4" w:rsidRDefault="00F031C4" w14:paraId="5E15D9AA" w14:textId="77777777">
                          <w:pPr>
                            <w:spacing w:after="0"/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ANNFIELD</w:t>
                          </w:r>
                          <w:r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0"/>
                              <w:szCs w:val="10"/>
                            </w:rPr>
                            <w:t>PLAIN JUNIOR SCHOOL</w:t>
                          </w:r>
                          <w:r w:rsidRPr="002A5A0D"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Pr="005F034B" w:rsidR="00F031C4" w:rsidP="00F031C4" w:rsidRDefault="00F031C4" w14:paraId="074C25FA" w14:textId="7777777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F034B">
                            <w:rPr>
                              <w:rFonts w:ascii="Century Schoolbook" w:hAnsi="Century Schoolbook"/>
                              <w:b/>
                              <w:i/>
                              <w:sz w:val="16"/>
                              <w:szCs w:val="16"/>
                            </w:rPr>
                            <w:t>“Together We Achieve”</w:t>
                          </w:r>
                        </w:p>
                        <w:p w:rsidR="00F031C4" w:rsidP="00F031C4" w:rsidRDefault="00F031C4" w14:paraId="0F59ABC9" w14:textId="77777777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:rsidR="00F031C4" w:rsidP="00F031C4" w:rsidRDefault="00F031C4" w14:paraId="7E1FE7D3" w14:textId="77777777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:rsidR="00F031C4" w:rsidP="00F031C4" w:rsidRDefault="00F031C4" w14:paraId="290D977E" w14:textId="77777777"/>
                      </w:txbxContent>
                    </v:textbox>
                  </v:shape>
                </v:group>
                <v:shape id="Picture 31" style="position:absolute;left:4798;width:10769;height:7626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">
                  <v:imagedata o:title="" r:id="rId11"/>
                </v:shape>
                <v:shape id="Picture 32" style="position:absolute;left:13851;top:814;width:6604;height:660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">
                  <v:imagedata o:title="" r:id="rId12"/>
                </v:shape>
                <v:shape id="Picture 33" style="position:absolute;left:21456;top:1267;width:8433;height:5607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">
                  <v:imagedata o:title="" r:id="rId13"/>
                </v:shape>
                <v:shape id="Picture 34" style="position:absolute;top:905;width:6057;height:5747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">
                  <v:imagedata o:title="" r:id="rId14"/>
                </v:shape>
              </v:group>
            </v:group>
          </w:pict>
        </mc:Fallback>
      </mc:AlternateContent>
    </w:r>
  </w:p>
  <w:p w14:paraId="31B0BB0C" w14:textId="77777777" w:rsidR="00982BA5" w:rsidRDefault="00982BA5">
    <w:pPr>
      <w:pStyle w:val="Footer"/>
    </w:pPr>
  </w:p>
  <w:p w14:paraId="6404877C" w14:textId="77777777" w:rsidR="00982BA5" w:rsidRDefault="00982BA5">
    <w:pPr>
      <w:pStyle w:val="Footer"/>
    </w:pPr>
  </w:p>
  <w:p w14:paraId="1CCE8EDE" w14:textId="77777777" w:rsidR="00982BA5" w:rsidRDefault="00982BA5" w:rsidP="003B56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B2E8" w14:textId="77777777" w:rsidR="00982BA5" w:rsidRDefault="00982BA5" w:rsidP="00982BA5">
    <w:pPr>
      <w:pStyle w:val="Footer"/>
      <w:tabs>
        <w:tab w:val="clear" w:pos="4513"/>
        <w:tab w:val="clear" w:pos="9026"/>
        <w:tab w:val="left" w:pos="2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9E9" w14:textId="77777777" w:rsidR="00312EC5" w:rsidRDefault="00312EC5" w:rsidP="009577B3">
      <w:pPr>
        <w:spacing w:after="0" w:line="240" w:lineRule="auto"/>
      </w:pPr>
      <w:r>
        <w:separator/>
      </w:r>
    </w:p>
  </w:footnote>
  <w:footnote w:type="continuationSeparator" w:id="0">
    <w:p w14:paraId="40C40786" w14:textId="77777777" w:rsidR="00312EC5" w:rsidRDefault="00312EC5" w:rsidP="009577B3">
      <w:pPr>
        <w:spacing w:after="0" w:line="240" w:lineRule="auto"/>
      </w:pPr>
      <w:r>
        <w:continuationSeparator/>
      </w:r>
    </w:p>
  </w:footnote>
  <w:footnote w:type="continuationNotice" w:id="1">
    <w:p w14:paraId="25FE2F4D" w14:textId="77777777" w:rsidR="00312EC5" w:rsidRDefault="00312E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D40" w14:textId="77777777" w:rsidR="009577B3" w:rsidRDefault="0040234E" w:rsidP="009577B3">
    <w:pPr>
      <w:pStyle w:val="Header"/>
      <w:jc w:val="center"/>
    </w:pPr>
    <w:r w:rsidRPr="0040234E">
      <w:rPr>
        <w:noProof/>
      </w:rPr>
      <w:drawing>
        <wp:anchor distT="0" distB="0" distL="114300" distR="114300" simplePos="0" relativeHeight="251658243" behindDoc="0" locked="0" layoutInCell="1" allowOverlap="1" wp14:anchorId="2EC99E2F" wp14:editId="07C6388F">
          <wp:simplePos x="0" y="0"/>
          <wp:positionH relativeFrom="column">
            <wp:posOffset>1884833</wp:posOffset>
          </wp:positionH>
          <wp:positionV relativeFrom="paragraph">
            <wp:posOffset>-250937</wp:posOffset>
          </wp:positionV>
          <wp:extent cx="770921" cy="1092356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921" cy="109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34E">
      <w:rPr>
        <w:noProof/>
      </w:rPr>
      <w:drawing>
        <wp:anchor distT="0" distB="0" distL="114300" distR="114300" simplePos="0" relativeHeight="251658244" behindDoc="0" locked="0" layoutInCell="1" allowOverlap="1" wp14:anchorId="5A74845D" wp14:editId="4306C963">
          <wp:simplePos x="0" y="0"/>
          <wp:positionH relativeFrom="column">
            <wp:posOffset>3994150</wp:posOffset>
          </wp:positionH>
          <wp:positionV relativeFrom="paragraph">
            <wp:posOffset>-261620</wp:posOffset>
          </wp:positionV>
          <wp:extent cx="770890" cy="10922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89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8">
      <w:rPr>
        <w:rFonts w:ascii="Myriad Pro" w:hAnsi="Myriad Pro"/>
        <w:b/>
        <w:noProof/>
        <w:color w:val="0E76BC"/>
        <w:sz w:val="12"/>
        <w:szCs w:val="12"/>
      </w:rPr>
      <w:drawing>
        <wp:inline distT="0" distB="0" distL="0" distR="0" wp14:anchorId="7668C07D" wp14:editId="2BAD8056">
          <wp:extent cx="754145" cy="754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2" cy="7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8585A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511512" w14:paraId="7DFE35EF" w14:textId="77777777" w:rsidTr="1A651B30">
      <w:trPr>
        <w:trHeight w:val="2263"/>
      </w:trPr>
      <w:tc>
        <w:tcPr>
          <w:tcW w:w="10682" w:type="dxa"/>
        </w:tcPr>
        <w:p w14:paraId="604FA87D" w14:textId="77777777" w:rsidR="00511512" w:rsidRDefault="0040234E" w:rsidP="00511512">
          <w:pPr>
            <w:pStyle w:val="Header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2" behindDoc="0" locked="0" layoutInCell="1" allowOverlap="1" wp14:anchorId="23DEDE39" wp14:editId="38000587">
                <wp:simplePos x="0" y="0"/>
                <wp:positionH relativeFrom="column">
                  <wp:posOffset>3999246</wp:posOffset>
                </wp:positionH>
                <wp:positionV relativeFrom="paragraph">
                  <wp:posOffset>-1378</wp:posOffset>
                </wp:positionV>
                <wp:extent cx="770921" cy="1092356"/>
                <wp:effectExtent l="0" t="0" r="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1" behindDoc="0" locked="0" layoutInCell="1" allowOverlap="1" wp14:anchorId="73E0D731" wp14:editId="13AC7A20">
                <wp:simplePos x="0" y="0"/>
                <wp:positionH relativeFrom="column">
                  <wp:posOffset>1788608</wp:posOffset>
                </wp:positionH>
                <wp:positionV relativeFrom="paragraph">
                  <wp:posOffset>-2494</wp:posOffset>
                </wp:positionV>
                <wp:extent cx="770921" cy="1092356"/>
                <wp:effectExtent l="0" t="0" r="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770921" cy="1092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FFADCE" w14:textId="77777777" w:rsidR="009F360A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  <w:r>
            <w:rPr>
              <w:rFonts w:ascii="Myriad Pro" w:hAnsi="Myriad Pro"/>
              <w:b/>
              <w:noProof/>
              <w:color w:val="0E76BC"/>
              <w:sz w:val="12"/>
              <w:szCs w:val="12"/>
            </w:rPr>
            <w:drawing>
              <wp:inline distT="0" distB="0" distL="0" distR="0" wp14:anchorId="5AD5D2E6" wp14:editId="5808A103">
                <wp:extent cx="754145" cy="75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632" cy="76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BBB557" w14:textId="77777777" w:rsidR="00CB40E6" w:rsidRDefault="00CB40E6" w:rsidP="009F360A">
          <w:pPr>
            <w:pStyle w:val="Footer"/>
            <w:jc w:val="center"/>
            <w:rPr>
              <w:rFonts w:ascii="Myriad Pro" w:hAnsi="Myriad Pro"/>
              <w:b/>
              <w:color w:val="0E76BC"/>
              <w:sz w:val="12"/>
              <w:szCs w:val="12"/>
            </w:rPr>
          </w:pPr>
        </w:p>
        <w:p w14:paraId="5528AE09" w14:textId="77777777" w:rsidR="009F360A" w:rsidRDefault="2A452266" w:rsidP="00F54DCE">
          <w:pPr>
            <w:pStyle w:val="Footer"/>
            <w:jc w:val="center"/>
            <w:rPr>
              <w:rFonts w:ascii="Myriad Pro" w:hAnsi="Myriad Pro"/>
              <w:b/>
              <w:bCs/>
              <w:color w:val="0E76BC"/>
              <w:sz w:val="12"/>
              <w:szCs w:val="12"/>
            </w:rPr>
          </w:pP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Stanley Learning Partnership LTD (Trading as S</w:t>
          </w:r>
          <w:r w:rsidR="00F54DCE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LP</w:t>
          </w:r>
          <w:r w:rsidRPr="2A452266">
            <w:rPr>
              <w:rFonts w:ascii="Myriad Pro" w:hAnsi="Myriad Pro"/>
              <w:b/>
              <w:bCs/>
              <w:color w:val="0E76BC"/>
              <w:sz w:val="12"/>
              <w:szCs w:val="12"/>
            </w:rPr>
            <w:t>)</w:t>
          </w:r>
        </w:p>
        <w:p w14:paraId="14A96A9C" w14:textId="77777777" w:rsidR="009F360A" w:rsidRDefault="74DE9831" w:rsidP="74DE9831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74DE9831">
            <w:rPr>
              <w:rFonts w:ascii="Myriad Pro" w:hAnsi="Myriad Pro"/>
              <w:color w:val="58585A"/>
              <w:sz w:val="12"/>
              <w:szCs w:val="12"/>
            </w:rPr>
            <w:t>Registered office:  Unit G3, Tan</w:t>
          </w:r>
          <w:r w:rsidR="004452D9">
            <w:rPr>
              <w:rFonts w:ascii="Myriad Pro" w:hAnsi="Myriad Pro"/>
              <w:color w:val="58585A"/>
              <w:sz w:val="12"/>
              <w:szCs w:val="12"/>
            </w:rPr>
            <w:t>field Lea Business Centre, Tanfield L</w:t>
          </w:r>
          <w:r w:rsidRPr="74DE9831">
            <w:rPr>
              <w:rFonts w:ascii="Myriad Pro" w:hAnsi="Myriad Pro"/>
              <w:color w:val="58585A"/>
              <w:sz w:val="12"/>
              <w:szCs w:val="12"/>
            </w:rPr>
            <w:t>ea North Industrial Estate, Stanley, Co. Durham, DH9 9DB</w:t>
          </w:r>
        </w:p>
        <w:p w14:paraId="426BA642" w14:textId="77777777" w:rsidR="009F360A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Telephone: 01207 266700</w:t>
          </w:r>
        </w:p>
        <w:p w14:paraId="36D605AC" w14:textId="77777777" w:rsidR="00511512" w:rsidRDefault="2A452266" w:rsidP="2A452266">
          <w:pPr>
            <w:pStyle w:val="Footer"/>
            <w:jc w:val="center"/>
            <w:rPr>
              <w:rFonts w:ascii="Myriad Pro" w:hAnsi="Myriad Pro"/>
              <w:color w:val="58585A"/>
              <w:sz w:val="12"/>
              <w:szCs w:val="12"/>
            </w:rPr>
          </w:pPr>
          <w:r w:rsidRPr="2A452266">
            <w:rPr>
              <w:rFonts w:ascii="Myriad Pro" w:hAnsi="Myriad Pro"/>
              <w:color w:val="58585A"/>
              <w:sz w:val="12"/>
              <w:szCs w:val="12"/>
            </w:rPr>
            <w:t>Company number: 10380011 (Registered in England &amp; Wales)</w:t>
          </w:r>
        </w:p>
        <w:p w14:paraId="4BA46D34" w14:textId="77777777" w:rsidR="009F360A" w:rsidRDefault="009F360A" w:rsidP="009F360A">
          <w:pPr>
            <w:pStyle w:val="Footer"/>
            <w:jc w:val="center"/>
          </w:pPr>
        </w:p>
      </w:tc>
    </w:tr>
  </w:tbl>
  <w:p w14:paraId="1C680E0F" w14:textId="77777777" w:rsidR="009577B3" w:rsidRDefault="009577B3" w:rsidP="009F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78C2"/>
    <w:multiLevelType w:val="hybridMultilevel"/>
    <w:tmpl w:val="D22C68FE"/>
    <w:lvl w:ilvl="0" w:tplc="91FCE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2C47"/>
    <w:multiLevelType w:val="hybridMultilevel"/>
    <w:tmpl w:val="A40866C2"/>
    <w:lvl w:ilvl="0" w:tplc="AD3E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6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4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D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5E"/>
    <w:rsid w:val="00023972"/>
    <w:rsid w:val="000337BF"/>
    <w:rsid w:val="000767B4"/>
    <w:rsid w:val="000A7511"/>
    <w:rsid w:val="001438C7"/>
    <w:rsid w:val="001D5E48"/>
    <w:rsid w:val="0020442F"/>
    <w:rsid w:val="00206705"/>
    <w:rsid w:val="00226993"/>
    <w:rsid w:val="00235779"/>
    <w:rsid w:val="00244506"/>
    <w:rsid w:val="002620AE"/>
    <w:rsid w:val="002657D3"/>
    <w:rsid w:val="002C4BFF"/>
    <w:rsid w:val="002E2F5E"/>
    <w:rsid w:val="002F5C86"/>
    <w:rsid w:val="00312EC5"/>
    <w:rsid w:val="00332AD6"/>
    <w:rsid w:val="00353870"/>
    <w:rsid w:val="003624BE"/>
    <w:rsid w:val="00365908"/>
    <w:rsid w:val="0039662B"/>
    <w:rsid w:val="003B5640"/>
    <w:rsid w:val="003D014B"/>
    <w:rsid w:val="0040234E"/>
    <w:rsid w:val="00402A2C"/>
    <w:rsid w:val="0043683D"/>
    <w:rsid w:val="004452D9"/>
    <w:rsid w:val="004572BA"/>
    <w:rsid w:val="00460EE4"/>
    <w:rsid w:val="00487240"/>
    <w:rsid w:val="004F351A"/>
    <w:rsid w:val="004F7A21"/>
    <w:rsid w:val="004F7BAC"/>
    <w:rsid w:val="00511512"/>
    <w:rsid w:val="0058150A"/>
    <w:rsid w:val="00594127"/>
    <w:rsid w:val="0059704A"/>
    <w:rsid w:val="005A48BE"/>
    <w:rsid w:val="005B2A27"/>
    <w:rsid w:val="005B7DD1"/>
    <w:rsid w:val="005E3B5D"/>
    <w:rsid w:val="005F3A31"/>
    <w:rsid w:val="005F6EA8"/>
    <w:rsid w:val="006600B4"/>
    <w:rsid w:val="00662A4B"/>
    <w:rsid w:val="0069162C"/>
    <w:rsid w:val="006D2F69"/>
    <w:rsid w:val="006D645A"/>
    <w:rsid w:val="00745A80"/>
    <w:rsid w:val="0075347C"/>
    <w:rsid w:val="0079552D"/>
    <w:rsid w:val="00796700"/>
    <w:rsid w:val="007C2AFE"/>
    <w:rsid w:val="007D1FDF"/>
    <w:rsid w:val="007E43A7"/>
    <w:rsid w:val="00801D01"/>
    <w:rsid w:val="00841CBB"/>
    <w:rsid w:val="00853300"/>
    <w:rsid w:val="00854C4C"/>
    <w:rsid w:val="00887A3F"/>
    <w:rsid w:val="00903DED"/>
    <w:rsid w:val="009117EA"/>
    <w:rsid w:val="00940A93"/>
    <w:rsid w:val="009514BE"/>
    <w:rsid w:val="009577B3"/>
    <w:rsid w:val="00962B69"/>
    <w:rsid w:val="00982BA5"/>
    <w:rsid w:val="00991DF6"/>
    <w:rsid w:val="009E3D4F"/>
    <w:rsid w:val="009F1353"/>
    <w:rsid w:val="009F2DBC"/>
    <w:rsid w:val="009F360A"/>
    <w:rsid w:val="00A137F4"/>
    <w:rsid w:val="00A359D7"/>
    <w:rsid w:val="00A53A9E"/>
    <w:rsid w:val="00B36692"/>
    <w:rsid w:val="00B4579C"/>
    <w:rsid w:val="00B55C68"/>
    <w:rsid w:val="00B645D9"/>
    <w:rsid w:val="00B668AD"/>
    <w:rsid w:val="00B82EDA"/>
    <w:rsid w:val="00B94F5B"/>
    <w:rsid w:val="00C201F4"/>
    <w:rsid w:val="00C700D6"/>
    <w:rsid w:val="00C732E6"/>
    <w:rsid w:val="00C76475"/>
    <w:rsid w:val="00C907AD"/>
    <w:rsid w:val="00CA543D"/>
    <w:rsid w:val="00CB40E6"/>
    <w:rsid w:val="00CC6E63"/>
    <w:rsid w:val="00CD04B3"/>
    <w:rsid w:val="00CE4F72"/>
    <w:rsid w:val="00D136B1"/>
    <w:rsid w:val="00D36DCD"/>
    <w:rsid w:val="00D60AE0"/>
    <w:rsid w:val="00D67304"/>
    <w:rsid w:val="00D728AA"/>
    <w:rsid w:val="00D86322"/>
    <w:rsid w:val="00D91310"/>
    <w:rsid w:val="00DD3349"/>
    <w:rsid w:val="00E23C64"/>
    <w:rsid w:val="00E342EA"/>
    <w:rsid w:val="00E449BA"/>
    <w:rsid w:val="00E5793B"/>
    <w:rsid w:val="00E8724A"/>
    <w:rsid w:val="00EB1302"/>
    <w:rsid w:val="00F00E85"/>
    <w:rsid w:val="00F01396"/>
    <w:rsid w:val="00F031C4"/>
    <w:rsid w:val="00F21646"/>
    <w:rsid w:val="00F54DCE"/>
    <w:rsid w:val="00F67C1B"/>
    <w:rsid w:val="00F7279C"/>
    <w:rsid w:val="00F968BE"/>
    <w:rsid w:val="010D0AFF"/>
    <w:rsid w:val="066410F2"/>
    <w:rsid w:val="0A0CC9FC"/>
    <w:rsid w:val="101A9BB2"/>
    <w:rsid w:val="1216414C"/>
    <w:rsid w:val="126AB8C2"/>
    <w:rsid w:val="126B23CE"/>
    <w:rsid w:val="15C0B9E5"/>
    <w:rsid w:val="183A1F5F"/>
    <w:rsid w:val="1943D147"/>
    <w:rsid w:val="19CC4745"/>
    <w:rsid w:val="1A651B30"/>
    <w:rsid w:val="1AB5BD91"/>
    <w:rsid w:val="25FF6B97"/>
    <w:rsid w:val="266F43AE"/>
    <w:rsid w:val="2A452266"/>
    <w:rsid w:val="2D367BCB"/>
    <w:rsid w:val="2F41EABE"/>
    <w:rsid w:val="372D01B9"/>
    <w:rsid w:val="39F6C702"/>
    <w:rsid w:val="3A2052B4"/>
    <w:rsid w:val="3C0A4C85"/>
    <w:rsid w:val="3C6ABC48"/>
    <w:rsid w:val="3DDF4578"/>
    <w:rsid w:val="42698FE3"/>
    <w:rsid w:val="482F1546"/>
    <w:rsid w:val="48FC032B"/>
    <w:rsid w:val="49F14F69"/>
    <w:rsid w:val="4F9CAEBC"/>
    <w:rsid w:val="50705B44"/>
    <w:rsid w:val="512C848E"/>
    <w:rsid w:val="526CCA35"/>
    <w:rsid w:val="5949E7F4"/>
    <w:rsid w:val="5A6FF07B"/>
    <w:rsid w:val="5E76FD52"/>
    <w:rsid w:val="66EECDC8"/>
    <w:rsid w:val="69269A0F"/>
    <w:rsid w:val="696F4326"/>
    <w:rsid w:val="698443BA"/>
    <w:rsid w:val="69975D2A"/>
    <w:rsid w:val="6E1BEB18"/>
    <w:rsid w:val="6FC492BB"/>
    <w:rsid w:val="705C3FE5"/>
    <w:rsid w:val="70D1B69A"/>
    <w:rsid w:val="74DE9831"/>
    <w:rsid w:val="75830629"/>
    <w:rsid w:val="770EFB47"/>
    <w:rsid w:val="7B887E58"/>
    <w:rsid w:val="7E7E279C"/>
    <w:rsid w:val="7FB1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E64DB"/>
  <w15:docId w15:val="{737E881A-340D-4242-8193-025AB47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FE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77B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B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7B3"/>
  </w:style>
  <w:style w:type="paragraph" w:styleId="Footer">
    <w:name w:val="footer"/>
    <w:basedOn w:val="Normal"/>
    <w:link w:val="FooterChar"/>
    <w:uiPriority w:val="99"/>
    <w:unhideWhenUsed/>
    <w:rsid w:val="009577B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577B3"/>
  </w:style>
  <w:style w:type="character" w:styleId="Hyperlink">
    <w:name w:val="Hyperlink"/>
    <w:basedOn w:val="DefaultParagraphFont"/>
    <w:uiPriority w:val="99"/>
    <w:unhideWhenUsed/>
    <w:rsid w:val="009577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A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F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F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eir\OneDrive\Documents\Letters\SLP%20-%20PE%20Passpo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d592231d-cf4c-461e-ba71-0c86ccfa95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15" ma:contentTypeDescription="Create a new document." ma:contentTypeScope="" ma:versionID="3f3e107ffef08ab8effa79ad19cab13b">
  <xsd:schema xmlns:xsd="http://www.w3.org/2001/XMLSchema" xmlns:xs="http://www.w3.org/2001/XMLSchema" xmlns:p="http://schemas.microsoft.com/office/2006/metadata/properties" xmlns:ns1="http://schemas.microsoft.com/sharepoint/v3" xmlns:ns2="d592231d-cf4c-461e-ba71-0c86ccfa95ea" xmlns:ns3="f3a3793e-68be-49b2-950f-fbac7ede3f9a" targetNamespace="http://schemas.microsoft.com/office/2006/metadata/properties" ma:root="true" ma:fieldsID="7bae1052b08288d4de0fac1fb8c73f26" ns1:_="" ns2:_="" ns3:_="">
    <xsd:import namespace="http://schemas.microsoft.com/sharepoint/v3"/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8DA0C-EDF1-4EE1-A374-CF1EBCEDA14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d592231d-cf4c-461e-ba71-0c86ccfa95ea"/>
    <ds:schemaRef ds:uri="http://schemas.microsoft.com/office/2006/metadata/properties"/>
    <ds:schemaRef ds:uri="f3a3793e-68be-49b2-950f-fbac7ede3f9a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38A6A0-7F53-4FE0-8CA4-07307002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70AB3-FCAD-4EA1-B30D-C7709B68B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C:\Users\Ben Weir\OneDrive\Documents\Letters\SLP - PE Passport letterhead.dotx</Template>
  <TotalTime>1</TotalTime>
  <Pages>1</Pages>
  <Words>205</Words>
  <Characters>1106</Characters>
  <Application>Microsoft Office Word</Application>
  <DocSecurity>0</DocSecurity>
  <Lines>25</Lines>
  <Paragraphs>14</Paragraphs>
  <ScaleCrop>false</ScaleCrop>
  <Company>ICTSS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Weir</dc:creator>
  <cp:keywords/>
  <cp:lastModifiedBy>L. Milbourne [ Stanley Learning Partnership ]</cp:lastModifiedBy>
  <cp:revision>2</cp:revision>
  <cp:lastPrinted>2021-10-18T10:20:00Z</cp:lastPrinted>
  <dcterms:created xsi:type="dcterms:W3CDTF">2022-01-17T09:02:00Z</dcterms:created>
  <dcterms:modified xsi:type="dcterms:W3CDTF">2022-01-17T09:02:00Z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86800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