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2229E" w14:textId="43AAFE31" w:rsidR="002E2F5E" w:rsidRDefault="002E2F5E" w:rsidP="00B4579C">
      <w:pPr>
        <w:spacing w:after="120"/>
        <w:rPr>
          <w:rFonts w:eastAsiaTheme="minorEastAsia" w:cstheme="minorHAnsi"/>
          <w:sz w:val="24"/>
          <w:szCs w:val="24"/>
          <w:lang w:eastAsia="ja-JP"/>
        </w:rPr>
      </w:pPr>
      <w:r w:rsidRPr="002E2F5E">
        <w:rPr>
          <w:rFonts w:eastAsiaTheme="minorEastAsia" w:cstheme="minorHAnsi"/>
          <w:sz w:val="24"/>
          <w:szCs w:val="24"/>
          <w:lang w:eastAsia="ja-JP"/>
        </w:rPr>
        <w:t>Dear</w:t>
      </w:r>
      <w:r>
        <w:rPr>
          <w:rFonts w:eastAsiaTheme="minorEastAsia" w:cstheme="minorHAnsi"/>
          <w:sz w:val="24"/>
          <w:szCs w:val="24"/>
          <w:lang w:eastAsia="ja-JP"/>
        </w:rPr>
        <w:t xml:space="preserve"> Parent/</w:t>
      </w:r>
      <w:proofErr w:type="spellStart"/>
      <w:r>
        <w:rPr>
          <w:rFonts w:eastAsiaTheme="minorEastAsia" w:cstheme="minorHAnsi"/>
          <w:sz w:val="24"/>
          <w:szCs w:val="24"/>
          <w:lang w:eastAsia="ja-JP"/>
        </w:rPr>
        <w:t>Carer</w:t>
      </w:r>
      <w:proofErr w:type="spellEnd"/>
      <w:r>
        <w:rPr>
          <w:rFonts w:eastAsiaTheme="minorEastAsia" w:cstheme="minorHAnsi"/>
          <w:sz w:val="24"/>
          <w:szCs w:val="24"/>
          <w:lang w:eastAsia="ja-JP"/>
        </w:rPr>
        <w:t>,</w:t>
      </w:r>
    </w:p>
    <w:p w14:paraId="1ED8933E" w14:textId="146865A8" w:rsidR="002E2F5E" w:rsidRDefault="002E2F5E" w:rsidP="00B4579C">
      <w:pPr>
        <w:spacing w:after="120"/>
        <w:rPr>
          <w:rFonts w:eastAsiaTheme="minorEastAsia"/>
          <w:sz w:val="24"/>
          <w:szCs w:val="24"/>
          <w:lang w:eastAsia="ja-JP"/>
        </w:rPr>
      </w:pPr>
      <w:r w:rsidRPr="770EFB47">
        <w:rPr>
          <w:rFonts w:eastAsiaTheme="minorEastAsia"/>
          <w:sz w:val="24"/>
          <w:szCs w:val="24"/>
          <w:lang w:eastAsia="ja-JP"/>
        </w:rPr>
        <w:t xml:space="preserve">As part of the SLP PE Passport sporting initiative which we are participating in this year, your child has been selected to represent </w:t>
      </w:r>
      <w:r w:rsidR="50705B44" w:rsidRPr="770EFB47">
        <w:rPr>
          <w:rFonts w:eastAsiaTheme="minorEastAsia"/>
          <w:sz w:val="24"/>
          <w:szCs w:val="24"/>
          <w:lang w:eastAsia="ja-JP"/>
        </w:rPr>
        <w:t>our school</w:t>
      </w:r>
      <w:r w:rsidRPr="770EFB47">
        <w:rPr>
          <w:rFonts w:eastAsiaTheme="minorEastAsia"/>
          <w:sz w:val="24"/>
          <w:szCs w:val="24"/>
          <w:lang w:eastAsia="ja-JP"/>
        </w:rPr>
        <w:t xml:space="preserve"> </w:t>
      </w:r>
      <w:r w:rsidR="00602078">
        <w:rPr>
          <w:rFonts w:eastAsiaTheme="minorEastAsia"/>
          <w:sz w:val="24"/>
          <w:szCs w:val="24"/>
          <w:lang w:eastAsia="ja-JP"/>
        </w:rPr>
        <w:t xml:space="preserve">at KS2 Handball </w:t>
      </w:r>
      <w:r w:rsidR="00F12D10">
        <w:rPr>
          <w:rFonts w:eastAsiaTheme="minorEastAsia"/>
          <w:sz w:val="24"/>
          <w:szCs w:val="24"/>
          <w:lang w:eastAsia="ja-JP"/>
        </w:rPr>
        <w:t xml:space="preserve">on </w:t>
      </w:r>
      <w:r w:rsidR="002A2EFC">
        <w:rPr>
          <w:rFonts w:eastAsiaTheme="minorEastAsia"/>
          <w:sz w:val="24"/>
          <w:szCs w:val="24"/>
          <w:lang w:eastAsia="ja-JP"/>
        </w:rPr>
        <w:t>Wednesday 1</w:t>
      </w:r>
      <w:r w:rsidR="002A2EFC" w:rsidRPr="002A2EFC">
        <w:rPr>
          <w:rFonts w:eastAsiaTheme="minorEastAsia"/>
          <w:sz w:val="24"/>
          <w:szCs w:val="24"/>
          <w:vertAlign w:val="superscript"/>
          <w:lang w:eastAsia="ja-JP"/>
        </w:rPr>
        <w:t>st</w:t>
      </w:r>
      <w:r w:rsidR="00C249C8">
        <w:rPr>
          <w:rFonts w:eastAsiaTheme="minorEastAsia"/>
          <w:sz w:val="24"/>
          <w:szCs w:val="24"/>
          <w:lang w:eastAsia="ja-JP"/>
        </w:rPr>
        <w:t xml:space="preserve"> </w:t>
      </w:r>
      <w:r w:rsidR="004C6E14">
        <w:rPr>
          <w:rFonts w:eastAsiaTheme="minorEastAsia"/>
          <w:sz w:val="24"/>
          <w:szCs w:val="24"/>
          <w:lang w:eastAsia="ja-JP"/>
        </w:rPr>
        <w:t xml:space="preserve">December </w:t>
      </w:r>
      <w:r w:rsidR="00F12D10">
        <w:rPr>
          <w:rFonts w:eastAsiaTheme="minorEastAsia"/>
          <w:sz w:val="24"/>
          <w:szCs w:val="24"/>
          <w:lang w:eastAsia="ja-JP"/>
        </w:rPr>
        <w:t xml:space="preserve">at Louisa Centre, Stanley. </w:t>
      </w:r>
    </w:p>
    <w:p w14:paraId="4D2215AC" w14:textId="505E9E41" w:rsidR="003624BE" w:rsidRPr="002F5C86" w:rsidRDefault="002F5C86" w:rsidP="00B4579C">
      <w:pPr>
        <w:spacing w:after="120"/>
        <w:rPr>
          <w:rFonts w:eastAsiaTheme="minorEastAsia"/>
          <w:sz w:val="24"/>
          <w:szCs w:val="24"/>
          <w:lang w:eastAsia="ja-JP"/>
        </w:rPr>
      </w:pPr>
      <w:r>
        <w:rPr>
          <w:rFonts w:eastAsiaTheme="minorEastAsia"/>
          <w:sz w:val="24"/>
          <w:szCs w:val="24"/>
          <w:lang w:eastAsia="ja-JP"/>
        </w:rPr>
        <w:t xml:space="preserve">Children </w:t>
      </w:r>
      <w:r w:rsidR="004C6E14">
        <w:rPr>
          <w:rFonts w:eastAsiaTheme="minorEastAsia"/>
          <w:sz w:val="24"/>
          <w:szCs w:val="24"/>
          <w:lang w:eastAsia="ja-JP"/>
        </w:rPr>
        <w:t>will need their full PE kit</w:t>
      </w:r>
      <w:r w:rsidR="0075347C">
        <w:rPr>
          <w:rFonts w:eastAsiaTheme="minorEastAsia"/>
          <w:sz w:val="24"/>
          <w:szCs w:val="24"/>
          <w:lang w:eastAsia="ja-JP"/>
        </w:rPr>
        <w:t xml:space="preserve">. </w:t>
      </w:r>
      <w:r w:rsidR="002D0CF3">
        <w:rPr>
          <w:rFonts w:eastAsiaTheme="minorEastAsia"/>
          <w:sz w:val="24"/>
          <w:szCs w:val="24"/>
          <w:lang w:eastAsia="ja-JP"/>
        </w:rPr>
        <w:t>Please bring a water bottle</w:t>
      </w:r>
      <w:r w:rsidR="007A53D9">
        <w:rPr>
          <w:rFonts w:eastAsiaTheme="minorEastAsia"/>
          <w:sz w:val="24"/>
          <w:szCs w:val="24"/>
          <w:lang w:eastAsia="ja-JP"/>
        </w:rPr>
        <w:t xml:space="preserve"> for throughout the day. </w:t>
      </w:r>
      <w:r w:rsidR="002D0CF3">
        <w:rPr>
          <w:rFonts w:eastAsiaTheme="minorEastAsia"/>
          <w:sz w:val="24"/>
          <w:szCs w:val="24"/>
          <w:lang w:eastAsia="ja-JP"/>
        </w:rPr>
        <w:t xml:space="preserve"> </w:t>
      </w:r>
      <w:r w:rsidR="0075347C">
        <w:rPr>
          <w:rFonts w:eastAsiaTheme="minorEastAsia"/>
          <w:sz w:val="24"/>
          <w:szCs w:val="24"/>
          <w:lang w:eastAsia="ja-JP"/>
        </w:rPr>
        <w:t xml:space="preserve"> </w:t>
      </w:r>
    </w:p>
    <w:p w14:paraId="2427D3B9" w14:textId="17256009" w:rsidR="002E2F5E" w:rsidRDefault="009514BE" w:rsidP="770EFB47">
      <w:pPr>
        <w:spacing w:after="120"/>
        <w:rPr>
          <w:rFonts w:eastAsiaTheme="minorEastAsia"/>
          <w:sz w:val="24"/>
          <w:szCs w:val="24"/>
          <w:lang w:eastAsia="ja-JP"/>
        </w:rPr>
      </w:pPr>
      <w:r w:rsidRPr="770EFB47">
        <w:rPr>
          <w:rFonts w:eastAsiaTheme="minorEastAsia"/>
          <w:sz w:val="24"/>
          <w:szCs w:val="24"/>
          <w:lang w:eastAsia="ja-JP"/>
        </w:rPr>
        <w:t xml:space="preserve">Please complete the event consent form </w:t>
      </w:r>
      <w:r w:rsidR="004572BA" w:rsidRPr="770EFB47">
        <w:rPr>
          <w:rFonts w:eastAsiaTheme="minorEastAsia"/>
          <w:sz w:val="24"/>
          <w:szCs w:val="24"/>
          <w:lang w:eastAsia="ja-JP"/>
        </w:rPr>
        <w:t xml:space="preserve">and attached photographic &amp; video consent form </w:t>
      </w:r>
      <w:r w:rsidRPr="770EFB47">
        <w:rPr>
          <w:rFonts w:eastAsiaTheme="minorEastAsia"/>
          <w:sz w:val="24"/>
          <w:szCs w:val="24"/>
          <w:lang w:eastAsia="ja-JP"/>
        </w:rPr>
        <w:t xml:space="preserve">to confirm your child’s attendance, returning to school by </w:t>
      </w:r>
      <w:r w:rsidR="004572BA" w:rsidRPr="770EFB47">
        <w:rPr>
          <w:rFonts w:eastAsiaTheme="minorEastAsia"/>
          <w:sz w:val="24"/>
          <w:szCs w:val="24"/>
          <w:lang w:eastAsia="ja-JP"/>
        </w:rPr>
        <w:t>[SCHOOL TO INSERT DEADLINE]</w:t>
      </w:r>
    </w:p>
    <w:p w14:paraId="342E411A" w14:textId="4EF69657" w:rsidR="002E2F5E" w:rsidRDefault="002E2F5E" w:rsidP="00B4579C">
      <w:pPr>
        <w:spacing w:after="120"/>
        <w:rPr>
          <w:rFonts w:eastAsiaTheme="minorEastAsia" w:cstheme="minorHAnsi"/>
          <w:sz w:val="24"/>
          <w:szCs w:val="24"/>
          <w:lang w:eastAsia="ja-JP"/>
        </w:rPr>
      </w:pPr>
      <w:r>
        <w:rPr>
          <w:rFonts w:eastAsiaTheme="minorEastAsia" w:cstheme="minorHAnsi"/>
          <w:sz w:val="24"/>
          <w:szCs w:val="24"/>
          <w:lang w:eastAsia="ja-JP"/>
        </w:rPr>
        <w:t>Many thanks</w:t>
      </w:r>
    </w:p>
    <w:p w14:paraId="3F30CF95" w14:textId="01D9CB50" w:rsidR="002E2F5E" w:rsidRDefault="002E2F5E" w:rsidP="770EFB47">
      <w:pPr>
        <w:spacing w:after="120"/>
        <w:rPr>
          <w:rFonts w:eastAsiaTheme="minorEastAsia"/>
          <w:sz w:val="24"/>
          <w:szCs w:val="24"/>
          <w:lang w:eastAsia="ja-JP"/>
        </w:rPr>
      </w:pPr>
    </w:p>
    <w:p w14:paraId="5ADA89EF" w14:textId="55135F84" w:rsidR="002E2F5E" w:rsidRDefault="002E2F5E" w:rsidP="1943D147">
      <w:pPr>
        <w:spacing w:after="120"/>
        <w:rPr>
          <w:rFonts w:eastAsiaTheme="minorEastAsia"/>
          <w:sz w:val="24"/>
          <w:szCs w:val="24"/>
          <w:lang w:eastAsia="ja-JP"/>
        </w:rPr>
      </w:pPr>
      <w:r w:rsidRPr="1943D147">
        <w:rPr>
          <w:rFonts w:eastAsiaTheme="minorEastAsia"/>
          <w:sz w:val="24"/>
          <w:szCs w:val="24"/>
          <w:lang w:eastAsia="ja-JP"/>
        </w:rPr>
        <w:t xml:space="preserve">- - - - - - - - - - - - - - - - - - - - - - - - - - - - - - - - - - - - - - - - - - - - - - - - - - - - - - - - - - - - - - - - - - - - - - - - - - - - - - - - - </w:t>
      </w:r>
    </w:p>
    <w:p w14:paraId="7CC280EF" w14:textId="3F1EACA1" w:rsidR="002E2F5E" w:rsidRPr="002A2EFC" w:rsidRDefault="002E2F5E" w:rsidP="372D01B9">
      <w:pPr>
        <w:spacing w:after="120"/>
        <w:jc w:val="center"/>
        <w:rPr>
          <w:rFonts w:eastAsiaTheme="minorEastAsia"/>
          <w:b/>
          <w:bCs/>
          <w:sz w:val="24"/>
          <w:szCs w:val="24"/>
          <w:lang w:val="nl-NL" w:eastAsia="ja-JP"/>
        </w:rPr>
      </w:pPr>
      <w:r w:rsidRPr="002A2EFC">
        <w:rPr>
          <w:rFonts w:eastAsiaTheme="minorEastAsia"/>
          <w:b/>
          <w:bCs/>
          <w:sz w:val="24"/>
          <w:szCs w:val="24"/>
          <w:lang w:val="nl-NL" w:eastAsia="ja-JP"/>
        </w:rPr>
        <w:t xml:space="preserve">SLP PE Passport: </w:t>
      </w:r>
      <w:r w:rsidR="002A2EFC" w:rsidRPr="002A2EFC">
        <w:rPr>
          <w:rFonts w:eastAsiaTheme="minorEastAsia"/>
          <w:b/>
          <w:bCs/>
          <w:sz w:val="24"/>
          <w:szCs w:val="24"/>
          <w:lang w:val="nl-NL" w:eastAsia="ja-JP"/>
        </w:rPr>
        <w:t xml:space="preserve">KS2 </w:t>
      </w:r>
      <w:proofErr w:type="spellStart"/>
      <w:r w:rsidR="002A2EFC" w:rsidRPr="002A2EFC">
        <w:rPr>
          <w:rFonts w:eastAsiaTheme="minorEastAsia"/>
          <w:b/>
          <w:bCs/>
          <w:sz w:val="24"/>
          <w:szCs w:val="24"/>
          <w:lang w:val="nl-NL" w:eastAsia="ja-JP"/>
        </w:rPr>
        <w:t>Hand</w:t>
      </w:r>
      <w:r w:rsidR="002A2EFC">
        <w:rPr>
          <w:rFonts w:eastAsiaTheme="minorEastAsia"/>
          <w:b/>
          <w:bCs/>
          <w:sz w:val="24"/>
          <w:szCs w:val="24"/>
          <w:lang w:val="nl-NL" w:eastAsia="ja-JP"/>
        </w:rPr>
        <w:t>ball</w:t>
      </w:r>
      <w:proofErr w:type="spellEnd"/>
    </w:p>
    <w:p w14:paraId="5239F392" w14:textId="0E012820" w:rsidR="770EFB47" w:rsidRPr="002A2EFC" w:rsidRDefault="770EFB47" w:rsidP="770EFB47">
      <w:pPr>
        <w:spacing w:after="120"/>
        <w:rPr>
          <w:rFonts w:eastAsiaTheme="minorEastAsia"/>
          <w:b/>
          <w:bCs/>
          <w:sz w:val="24"/>
          <w:szCs w:val="24"/>
          <w:lang w:val="nl-NL" w:eastAsia="ja-JP"/>
        </w:rPr>
      </w:pPr>
    </w:p>
    <w:p w14:paraId="44497465" w14:textId="6EB4DDD2" w:rsidR="7FB1F517" w:rsidRDefault="7FB1F517" w:rsidP="372D01B9">
      <w:pPr>
        <w:spacing w:after="120"/>
        <w:rPr>
          <w:rFonts w:eastAsiaTheme="minorEastAsia"/>
          <w:b/>
          <w:bCs/>
          <w:sz w:val="24"/>
          <w:szCs w:val="24"/>
          <w:lang w:eastAsia="ja-JP"/>
        </w:rPr>
      </w:pPr>
      <w:r w:rsidRPr="770EFB47">
        <w:rPr>
          <w:rFonts w:eastAsiaTheme="minorEastAsia"/>
          <w:b/>
          <w:bCs/>
          <w:sz w:val="24"/>
          <w:szCs w:val="24"/>
          <w:lang w:eastAsia="ja-JP"/>
        </w:rPr>
        <w:t xml:space="preserve">Child’s name </w:t>
      </w:r>
      <w:r>
        <w:tab/>
      </w:r>
      <w:r>
        <w:tab/>
      </w:r>
      <w:r>
        <w:tab/>
      </w:r>
      <w:r w:rsidRPr="770EFB47">
        <w:rPr>
          <w:rFonts w:eastAsiaTheme="minorEastAsia"/>
          <w:b/>
          <w:bCs/>
          <w:sz w:val="24"/>
          <w:szCs w:val="24"/>
          <w:lang w:eastAsia="ja-JP"/>
        </w:rPr>
        <w:t>….................................................</w:t>
      </w:r>
      <w:r w:rsidR="696F4326" w:rsidRPr="770EFB47">
        <w:rPr>
          <w:rFonts w:eastAsiaTheme="minorEastAsia"/>
          <w:b/>
          <w:bCs/>
          <w:sz w:val="24"/>
          <w:szCs w:val="24"/>
          <w:lang w:eastAsia="ja-JP"/>
        </w:rPr>
        <w:t>.....................</w:t>
      </w:r>
      <w:r w:rsidRPr="770EFB47">
        <w:rPr>
          <w:rFonts w:eastAsiaTheme="minorEastAsia"/>
          <w:b/>
          <w:bCs/>
          <w:sz w:val="24"/>
          <w:szCs w:val="24"/>
          <w:lang w:eastAsia="ja-JP"/>
        </w:rPr>
        <w:t>.....</w:t>
      </w:r>
    </w:p>
    <w:p w14:paraId="0B3DA4C9" w14:textId="6C4F6597" w:rsidR="7FB1F517" w:rsidRDefault="7FB1F517" w:rsidP="770EFB47">
      <w:pPr>
        <w:spacing w:after="120"/>
        <w:rPr>
          <w:rFonts w:eastAsiaTheme="minorEastAsia"/>
          <w:b/>
          <w:bCs/>
          <w:sz w:val="24"/>
          <w:szCs w:val="24"/>
          <w:lang w:eastAsia="ja-JP"/>
        </w:rPr>
      </w:pPr>
      <w:r w:rsidRPr="770EFB47">
        <w:rPr>
          <w:rFonts w:eastAsiaTheme="minorEastAsia"/>
          <w:b/>
          <w:bCs/>
          <w:sz w:val="24"/>
          <w:szCs w:val="24"/>
          <w:lang w:eastAsia="ja-JP"/>
        </w:rPr>
        <w:t>Class</w:t>
      </w:r>
      <w:r>
        <w:tab/>
      </w:r>
      <w:r>
        <w:tab/>
      </w:r>
      <w:r>
        <w:tab/>
      </w:r>
      <w:r>
        <w:tab/>
      </w:r>
      <w:r w:rsidR="526CCA35" w:rsidRPr="770EFB47">
        <w:rPr>
          <w:rFonts w:eastAsiaTheme="minorEastAsia"/>
          <w:b/>
          <w:bCs/>
          <w:sz w:val="24"/>
          <w:szCs w:val="24"/>
          <w:lang w:eastAsia="ja-JP"/>
        </w:rPr>
        <w:t>…...........................................................................</w:t>
      </w:r>
    </w:p>
    <w:p w14:paraId="48340718" w14:textId="579E18BA" w:rsidR="770EFB47" w:rsidRDefault="770EFB47" w:rsidP="770EFB47">
      <w:pPr>
        <w:spacing w:after="120"/>
        <w:rPr>
          <w:rFonts w:eastAsiaTheme="minorEastAsia"/>
          <w:sz w:val="24"/>
          <w:szCs w:val="24"/>
          <w:lang w:eastAsia="ja-JP"/>
        </w:rPr>
      </w:pPr>
    </w:p>
    <w:p w14:paraId="7DF041DF" w14:textId="7912485A" w:rsidR="002F5C86" w:rsidRDefault="002F5C86" w:rsidP="00244506">
      <w:pPr>
        <w:spacing w:after="120"/>
        <w:rPr>
          <w:rFonts w:eastAsiaTheme="minorEastAsia" w:cstheme="minorHAnsi"/>
          <w:sz w:val="24"/>
          <w:szCs w:val="24"/>
          <w:lang w:eastAsia="ja-JP"/>
        </w:rPr>
      </w:pPr>
      <w:r>
        <w:rPr>
          <w:rFonts w:eastAsiaTheme="minorEastAsia" w:cstheme="minorHAnsi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6685E" wp14:editId="28BDAB41">
                <wp:simplePos x="0" y="0"/>
                <wp:positionH relativeFrom="column">
                  <wp:posOffset>2709024</wp:posOffset>
                </wp:positionH>
                <wp:positionV relativeFrom="paragraph">
                  <wp:posOffset>8890</wp:posOffset>
                </wp:positionV>
                <wp:extent cx="152400" cy="158750"/>
                <wp:effectExtent l="0" t="0" r="1905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8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40CF2" id="Rectangle 8" o:spid="_x0000_s1026" style="position:absolute;margin-left:213.3pt;margin-top:.7pt;width:12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" filled="f" strokecolor="black [3213]" strokeweight="1pt"/>
            </w:pict>
          </mc:Fallback>
        </mc:AlternateContent>
      </w:r>
      <w:r w:rsidR="002E2F5E" w:rsidRPr="00244506">
        <w:rPr>
          <w:rFonts w:eastAsiaTheme="minorEastAsia" w:cstheme="minorHAnsi"/>
          <w:sz w:val="24"/>
          <w:szCs w:val="24"/>
          <w:lang w:eastAsia="ja-JP"/>
        </w:rPr>
        <w:t xml:space="preserve">My child will/will not </w:t>
      </w:r>
      <w:r w:rsidR="00C249C8">
        <w:rPr>
          <w:rFonts w:eastAsiaTheme="minorEastAsia" w:cstheme="minorHAnsi"/>
          <w:sz w:val="24"/>
          <w:szCs w:val="24"/>
          <w:lang w:eastAsia="ja-JP"/>
        </w:rPr>
        <w:t xml:space="preserve">attend </w:t>
      </w:r>
      <w:r w:rsidR="002A2EFC">
        <w:rPr>
          <w:rFonts w:eastAsiaTheme="minorEastAsia" w:cstheme="minorHAnsi"/>
          <w:sz w:val="24"/>
          <w:szCs w:val="24"/>
          <w:lang w:eastAsia="ja-JP"/>
        </w:rPr>
        <w:t>KS2 Handball</w:t>
      </w:r>
      <w:r w:rsidR="002E2F5E" w:rsidRPr="00244506">
        <w:rPr>
          <w:rFonts w:eastAsiaTheme="minorEastAsia" w:cstheme="minorHAnsi"/>
          <w:sz w:val="24"/>
          <w:szCs w:val="24"/>
          <w:lang w:eastAsia="ja-JP"/>
        </w:rPr>
        <w:t>:</w:t>
      </w:r>
      <w:r>
        <w:rPr>
          <w:rFonts w:eastAsiaTheme="minorEastAsia" w:cstheme="minorHAnsi"/>
          <w:sz w:val="24"/>
          <w:szCs w:val="24"/>
          <w:lang w:eastAsia="ja-JP"/>
        </w:rPr>
        <w:t xml:space="preserve"> </w:t>
      </w:r>
    </w:p>
    <w:p w14:paraId="4B854DA6" w14:textId="239A9FC6" w:rsidR="00244506" w:rsidRDefault="002E2F5E" w:rsidP="00244506">
      <w:pPr>
        <w:spacing w:after="120"/>
        <w:rPr>
          <w:rFonts w:cstheme="minorHAnsi"/>
          <w:b/>
          <w:bCs/>
          <w:color w:val="333333"/>
          <w:sz w:val="24"/>
          <w:szCs w:val="24"/>
        </w:rPr>
      </w:pPr>
      <w:r w:rsidRPr="00244506">
        <w:rPr>
          <w:rFonts w:eastAsiaTheme="minorEastAsia" w:cstheme="minorHAnsi"/>
          <w:sz w:val="24"/>
          <w:szCs w:val="24"/>
          <w:lang w:eastAsia="ja-JP"/>
        </w:rPr>
        <w:t xml:space="preserve"> (</w:t>
      </w:r>
      <w:r w:rsidRPr="00244506">
        <w:rPr>
          <w:rFonts w:ascii="Segoe UI Symbol" w:hAnsi="Segoe UI Symbol" w:cs="Segoe UI Symbol"/>
          <w:color w:val="333333"/>
          <w:sz w:val="24"/>
          <w:szCs w:val="24"/>
        </w:rPr>
        <w:t>✓</w:t>
      </w:r>
      <w:r w:rsidR="00244506" w:rsidRPr="00244506">
        <w:rPr>
          <w:rFonts w:cstheme="minorHAnsi"/>
          <w:color w:val="333333"/>
          <w:sz w:val="24"/>
          <w:szCs w:val="24"/>
        </w:rPr>
        <w:t xml:space="preserve"> = will</w:t>
      </w:r>
      <w:r w:rsidR="00244506">
        <w:rPr>
          <w:rFonts w:cstheme="minorHAnsi"/>
          <w:b/>
          <w:bCs/>
          <w:color w:val="333333"/>
          <w:sz w:val="24"/>
          <w:szCs w:val="24"/>
        </w:rPr>
        <w:t>,</w:t>
      </w:r>
      <w:r w:rsidR="00244506" w:rsidRPr="00244506">
        <w:rPr>
          <w:rFonts w:cstheme="minorHAnsi"/>
          <w:color w:val="333333"/>
          <w:sz w:val="24"/>
          <w:szCs w:val="24"/>
        </w:rPr>
        <w:t xml:space="preserve"> </w:t>
      </w:r>
      <w:r w:rsidR="00244506" w:rsidRPr="00244506">
        <w:rPr>
          <w:rFonts w:ascii="Segoe UI Symbol" w:hAnsi="Segoe UI Symbol" w:cs="Segoe UI Symbol"/>
          <w:color w:val="333333"/>
          <w:sz w:val="24"/>
          <w:szCs w:val="24"/>
        </w:rPr>
        <w:t>✗</w:t>
      </w:r>
      <w:r w:rsidR="00244506" w:rsidRPr="00244506">
        <w:rPr>
          <w:rFonts w:cstheme="minorHAnsi"/>
          <w:color w:val="333333"/>
          <w:sz w:val="24"/>
          <w:szCs w:val="24"/>
        </w:rPr>
        <w:t xml:space="preserve"> = will not</w:t>
      </w:r>
      <w:r w:rsidR="00244506">
        <w:rPr>
          <w:rFonts w:cstheme="minorHAnsi"/>
          <w:b/>
          <w:bCs/>
          <w:color w:val="333333"/>
          <w:sz w:val="24"/>
          <w:szCs w:val="24"/>
        </w:rPr>
        <w:t>)</w:t>
      </w:r>
    </w:p>
    <w:p w14:paraId="43064B16" w14:textId="1E594083" w:rsidR="770EFB47" w:rsidRDefault="770EFB47" w:rsidP="770EFB47">
      <w:pPr>
        <w:spacing w:after="120"/>
        <w:rPr>
          <w:color w:val="333333"/>
          <w:sz w:val="24"/>
          <w:szCs w:val="24"/>
        </w:rPr>
      </w:pPr>
    </w:p>
    <w:p w14:paraId="34343458" w14:textId="12BE16EE" w:rsidR="3DDF4578" w:rsidRDefault="3DDF4578" w:rsidP="770EFB47">
      <w:pPr>
        <w:spacing w:after="120"/>
        <w:rPr>
          <w:rFonts w:eastAsiaTheme="minorEastAsia"/>
          <w:b/>
          <w:bCs/>
          <w:sz w:val="24"/>
          <w:szCs w:val="24"/>
          <w:lang w:eastAsia="ja-JP"/>
        </w:rPr>
      </w:pPr>
      <w:r w:rsidRPr="770EFB47">
        <w:rPr>
          <w:rFonts w:eastAsiaTheme="minorEastAsia"/>
          <w:b/>
          <w:bCs/>
          <w:sz w:val="24"/>
          <w:szCs w:val="24"/>
          <w:lang w:eastAsia="ja-JP"/>
        </w:rPr>
        <w:t xml:space="preserve">Parent / </w:t>
      </w:r>
      <w:proofErr w:type="spellStart"/>
      <w:r w:rsidRPr="770EFB47">
        <w:rPr>
          <w:rFonts w:eastAsiaTheme="minorEastAsia"/>
          <w:b/>
          <w:bCs/>
          <w:sz w:val="24"/>
          <w:szCs w:val="24"/>
          <w:lang w:eastAsia="ja-JP"/>
        </w:rPr>
        <w:t>Carer</w:t>
      </w:r>
      <w:proofErr w:type="spellEnd"/>
      <w:r w:rsidRPr="770EFB47">
        <w:rPr>
          <w:rFonts w:eastAsiaTheme="minorEastAsia"/>
          <w:b/>
          <w:bCs/>
          <w:sz w:val="24"/>
          <w:szCs w:val="24"/>
          <w:lang w:eastAsia="ja-JP"/>
        </w:rPr>
        <w:t xml:space="preserve"> signature</w:t>
      </w:r>
      <w:r>
        <w:tab/>
      </w:r>
      <w:r w:rsidRPr="770EFB47">
        <w:rPr>
          <w:rFonts w:eastAsiaTheme="minorEastAsia"/>
          <w:b/>
          <w:bCs/>
          <w:sz w:val="24"/>
          <w:szCs w:val="24"/>
          <w:lang w:eastAsia="ja-JP"/>
        </w:rPr>
        <w:t>…...........................................................................</w:t>
      </w:r>
    </w:p>
    <w:p w14:paraId="73E372D4" w14:textId="1A711E13" w:rsidR="3C0A4C85" w:rsidRDefault="3C0A4C85" w:rsidP="770EFB47">
      <w:pPr>
        <w:spacing w:after="120"/>
        <w:rPr>
          <w:rFonts w:eastAsiaTheme="minorEastAsia"/>
          <w:b/>
          <w:bCs/>
          <w:sz w:val="24"/>
          <w:szCs w:val="24"/>
          <w:lang w:eastAsia="ja-JP"/>
        </w:rPr>
      </w:pPr>
      <w:r>
        <w:t>Date:</w:t>
      </w:r>
      <w:r>
        <w:tab/>
      </w:r>
      <w:r>
        <w:tab/>
      </w:r>
      <w:r>
        <w:tab/>
      </w:r>
      <w:r>
        <w:tab/>
      </w:r>
      <w:r w:rsidR="3DDF4578" w:rsidRPr="770EFB47">
        <w:rPr>
          <w:rFonts w:eastAsiaTheme="minorEastAsia"/>
          <w:b/>
          <w:bCs/>
          <w:sz w:val="24"/>
          <w:szCs w:val="24"/>
          <w:lang w:eastAsia="ja-JP"/>
        </w:rPr>
        <w:t>…...........................................................................</w:t>
      </w:r>
    </w:p>
    <w:p w14:paraId="06CC15C1" w14:textId="40093A99" w:rsidR="770EFB47" w:rsidRDefault="770EFB47" w:rsidP="770EFB47">
      <w:pPr>
        <w:spacing w:after="120"/>
        <w:rPr>
          <w:color w:val="333333"/>
          <w:sz w:val="24"/>
          <w:szCs w:val="24"/>
        </w:rPr>
      </w:pPr>
    </w:p>
    <w:sectPr w:rsidR="770EFB47" w:rsidSect="009577B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14C1F" w14:textId="77777777" w:rsidR="00312EC5" w:rsidRDefault="00312EC5" w:rsidP="009577B3">
      <w:pPr>
        <w:spacing w:after="0" w:line="240" w:lineRule="auto"/>
      </w:pPr>
      <w:r>
        <w:separator/>
      </w:r>
    </w:p>
  </w:endnote>
  <w:endnote w:type="continuationSeparator" w:id="0">
    <w:p w14:paraId="3AD0A104" w14:textId="77777777" w:rsidR="00312EC5" w:rsidRDefault="00312EC5" w:rsidP="009577B3">
      <w:pPr>
        <w:spacing w:after="0" w:line="240" w:lineRule="auto"/>
      </w:pPr>
      <w:r>
        <w:continuationSeparator/>
      </w:r>
    </w:p>
  </w:endnote>
  <w:endnote w:type="continuationNotice" w:id="1">
    <w:p w14:paraId="43A0E8EF" w14:textId="77777777" w:rsidR="00312EC5" w:rsidRDefault="00312E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6A3A5" w14:textId="77777777" w:rsidR="00982BA5" w:rsidRDefault="00F031C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A211FB6" wp14:editId="23CA5300">
              <wp:simplePos x="0" y="0"/>
              <wp:positionH relativeFrom="column">
                <wp:posOffset>161358</wp:posOffset>
              </wp:positionH>
              <wp:positionV relativeFrom="paragraph">
                <wp:posOffset>34925</wp:posOffset>
              </wp:positionV>
              <wp:extent cx="6127502" cy="1013516"/>
              <wp:effectExtent l="0" t="0" r="0" b="254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7502" cy="1013516"/>
                        <a:chOff x="0" y="0"/>
                        <a:chExt cx="6127502" cy="1013516"/>
                      </a:xfrm>
                    </wpg:grpSpPr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 rot="5400000">
                          <a:off x="153353" y="-117696"/>
                          <a:ext cx="678180" cy="9848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g:grpSp>
                      <wpg:cNvPr id="20" name="Group 20"/>
                      <wpg:cNvGrpSpPr/>
                      <wpg:grpSpPr>
                        <a:xfrm>
                          <a:off x="1004378" y="0"/>
                          <a:ext cx="5123124" cy="1013516"/>
                          <a:chOff x="0" y="0"/>
                          <a:chExt cx="5123124" cy="1013516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3359" y="144855"/>
                            <a:ext cx="65976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2" name="Group 22"/>
                        <wpg:cNvGrpSpPr/>
                        <wpg:grpSpPr>
                          <a:xfrm>
                            <a:off x="2960483" y="108641"/>
                            <a:ext cx="1511300" cy="904875"/>
                            <a:chOff x="0" y="0"/>
                            <a:chExt cx="1511929" cy="633742"/>
                          </a:xfrm>
                        </wpg:grpSpPr>
                        <pic:pic xmlns:pic="http://schemas.openxmlformats.org/drawingml/2006/picture">
                          <pic:nvPicPr>
                            <pic:cNvPr id="27" name="Picture 27"/>
                            <pic:cNvPicPr>
                              <a:picLocks/>
                            </pic:cNvPicPr>
                          </pic:nvPicPr>
                          <pic:blipFill>
                            <a:blip r:embed="rId3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5390" y="0"/>
                              <a:ext cx="1007745" cy="349250"/>
                            </a:xfrm>
                            <a:prstGeom prst="rect">
                              <a:avLst/>
                            </a:prstGeom>
                            <a:solidFill>
                              <a:srgbClr val="381BE5">
                                <a:alpha val="57001"/>
                              </a:srgbClr>
                            </a:solidFill>
                            <a:ln>
                              <a:noFill/>
                            </a:ln>
                          </pic:spPr>
                        </pic:pic>
                        <wps:wsp>
                          <wps:cNvPr id="30" name="Text Box 30"/>
                          <wps:cNvSpPr txBox="1"/>
                          <wps:spPr>
                            <a:xfrm>
                              <a:off x="0" y="307817"/>
                              <a:ext cx="1511929" cy="3259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E15D9AA" w14:textId="77777777" w:rsidR="00F031C4" w:rsidRDefault="00F031C4" w:rsidP="00F031C4">
                                <w:pPr>
                                  <w:spacing w:after="0"/>
                                  <w:jc w:val="center"/>
                                  <w:rPr>
                                    <w:rFonts w:ascii="Century Schoolbook" w:hAnsi="Century Schoolbook"/>
                                    <w:b/>
                                    <w:i/>
                                    <w:sz w:val="44"/>
                                    <w:szCs w:val="44"/>
                                  </w:rPr>
                                </w:pPr>
                                <w:r w:rsidRPr="005F034B">
                                  <w:rPr>
                                    <w:rFonts w:ascii="Century Schoolbook" w:hAnsi="Century Schoolbook"/>
                                    <w:b/>
                                    <w:i/>
                                    <w:sz w:val="10"/>
                                    <w:szCs w:val="10"/>
                                  </w:rPr>
                                  <w:t>ANNFIELD</w:t>
                                </w:r>
                                <w:r>
                                  <w:rPr>
                                    <w:rFonts w:ascii="Century Schoolbook" w:hAnsi="Century Schoolbook"/>
                                    <w:b/>
                                    <w:i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r w:rsidRPr="005F034B">
                                  <w:rPr>
                                    <w:rFonts w:ascii="Century Schoolbook" w:hAnsi="Century Schoolbook"/>
                                    <w:b/>
                                    <w:i/>
                                    <w:sz w:val="10"/>
                                    <w:szCs w:val="10"/>
                                  </w:rPr>
                                  <w:t>PLAIN JUNIOR SCHOOL</w:t>
                                </w:r>
                                <w:r w:rsidRPr="002A5A0D">
                                  <w:rPr>
                                    <w:rFonts w:ascii="Century Schoolbook" w:hAnsi="Century Schoolbook"/>
                                    <w:b/>
                                    <w:i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</w:p>
                              <w:p w14:paraId="074C25FA" w14:textId="77777777" w:rsidR="00F031C4" w:rsidRPr="005F034B" w:rsidRDefault="00F031C4" w:rsidP="00F031C4">
                                <w:pPr>
                                  <w:spacing w:after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F034B">
                                  <w:rPr>
                                    <w:rFonts w:ascii="Century Schoolbook" w:hAnsi="Century Schoolbook"/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>“Together We Achieve”</w:t>
                                </w:r>
                              </w:p>
                              <w:p w14:paraId="0F59ABC9" w14:textId="77777777" w:rsidR="00F031C4" w:rsidRDefault="00F031C4" w:rsidP="00F031C4">
                                <w:pPr>
                                  <w:jc w:val="center"/>
                                  <w:rPr>
                                    <w:rFonts w:ascii="Century Schoolbook" w:hAnsi="Century Schoolbook"/>
                                    <w:b/>
                                    <w:i/>
                                    <w:sz w:val="44"/>
                                    <w:szCs w:val="44"/>
                                  </w:rPr>
                                </w:pPr>
                              </w:p>
                              <w:p w14:paraId="7E1FE7D3" w14:textId="77777777" w:rsidR="00F031C4" w:rsidRDefault="00F031C4" w:rsidP="00F031C4">
                                <w:pPr>
                                  <w:jc w:val="center"/>
                                  <w:rPr>
                                    <w:rFonts w:ascii="Century Schoolbook" w:hAnsi="Century Schoolbook"/>
                                    <w:b/>
                                    <w:i/>
                                    <w:sz w:val="44"/>
                                    <w:szCs w:val="44"/>
                                  </w:rPr>
                                </w:pPr>
                              </w:p>
                              <w:p w14:paraId="290D977E" w14:textId="77777777" w:rsidR="00F031C4" w:rsidRDefault="00F031C4" w:rsidP="00F031C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9834" y="0"/>
                            <a:ext cx="1076960" cy="7626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85180" y="81481"/>
                            <a:ext cx="660400" cy="660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45672" y="126748"/>
                            <a:ext cx="843280" cy="560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0534"/>
                            <a:ext cx="605790" cy="57467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3A211FB6" id="Group 6" o:spid="_x0000_s1026" style="position:absolute;margin-left:12.7pt;margin-top:2.75pt;width:482.5pt;height:79.8pt;z-index:251658240" coordsize="61275,1013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27" type="#_x0000_t75" style="position:absolute;left:1533;top:-1177;width:6782;height:9848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">
                <v:imagedata r:id="rId8" o:title=""/>
              </v:shape>
              <v:group id="Group 20" o:spid="_x0000_s1028" style="position:absolute;left:10043;width:51232;height:10135" coordsize="51231,10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Picture 21" o:spid="_x0000_s1029" type="#_x0000_t75" style="position:absolute;left:44633;top:1448;width:6598;height:5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">
                  <v:imagedata r:id="rId9" o:title=""/>
                  <o:lock v:ext="edit" aspectratio="f"/>
                </v:shape>
                <v:group id="Group 22" o:spid="_x0000_s1030" style="position:absolute;left:29604;top:1086;width:15113;height:9049" coordsize="15119,6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Picture 27" o:spid="_x0000_s1031" type="#_x0000_t75" style="position:absolute;left:2353;width:10078;height:3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" filled="t" fillcolor="#381be5">
                    <v:fill opacity="37265f"/>
                    <v:imagedata r:id="rId10" o:title=""/>
                    <o:lock v:ext="edit" aspectratio="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0" o:spid="_x0000_s1032" type="#_x0000_t202" style="position:absolute;top:3078;width:15119;height:3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" fillcolor="white [3201]" stroked="f" strokeweight=".5pt">
                    <v:textbox>
                      <w:txbxContent>
                        <w:p w14:paraId="5E15D9AA" w14:textId="77777777" w:rsidR="00F031C4" w:rsidRDefault="00F031C4" w:rsidP="00F031C4">
                          <w:pPr>
                            <w:spacing w:after="0"/>
                            <w:jc w:val="center"/>
                            <w:rPr>
                              <w:rFonts w:ascii="Century Schoolbook" w:hAnsi="Century Schoolbook"/>
                              <w:b/>
                              <w:i/>
                              <w:sz w:val="44"/>
                              <w:szCs w:val="44"/>
                            </w:rPr>
                          </w:pPr>
                          <w:r w:rsidRPr="005F034B">
                            <w:rPr>
                              <w:rFonts w:ascii="Century Schoolbook" w:hAnsi="Century Schoolbook"/>
                              <w:b/>
                              <w:i/>
                              <w:sz w:val="10"/>
                              <w:szCs w:val="10"/>
                            </w:rPr>
                            <w:t>ANNFIELD</w:t>
                          </w:r>
                          <w:r>
                            <w:rPr>
                              <w:rFonts w:ascii="Century Schoolbook" w:hAnsi="Century Schoolbook"/>
                              <w:b/>
                              <w:i/>
                              <w:sz w:val="44"/>
                              <w:szCs w:val="44"/>
                            </w:rPr>
                            <w:t xml:space="preserve"> </w:t>
                          </w:r>
                          <w:r w:rsidRPr="005F034B">
                            <w:rPr>
                              <w:rFonts w:ascii="Century Schoolbook" w:hAnsi="Century Schoolbook"/>
                              <w:b/>
                              <w:i/>
                              <w:sz w:val="10"/>
                              <w:szCs w:val="10"/>
                            </w:rPr>
                            <w:t>PLAIN JUNIOR SCHOOL</w:t>
                          </w:r>
                          <w:r w:rsidRPr="002A5A0D">
                            <w:rPr>
                              <w:rFonts w:ascii="Century Schoolbook" w:hAnsi="Century Schoolbook"/>
                              <w:b/>
                              <w:i/>
                              <w:sz w:val="44"/>
                              <w:szCs w:val="44"/>
                            </w:rPr>
                            <w:t xml:space="preserve"> </w:t>
                          </w:r>
                        </w:p>
                        <w:p w14:paraId="074C25FA" w14:textId="77777777" w:rsidR="00F031C4" w:rsidRPr="005F034B" w:rsidRDefault="00F031C4" w:rsidP="00F031C4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F034B">
                            <w:rPr>
                              <w:rFonts w:ascii="Century Schoolbook" w:hAnsi="Century Schoolbook"/>
                              <w:b/>
                              <w:i/>
                              <w:sz w:val="16"/>
                              <w:szCs w:val="16"/>
                            </w:rPr>
                            <w:t>“Together We Achieve”</w:t>
                          </w:r>
                        </w:p>
                        <w:p w14:paraId="0F59ABC9" w14:textId="77777777" w:rsidR="00F031C4" w:rsidRDefault="00F031C4" w:rsidP="00F031C4">
                          <w:pPr>
                            <w:jc w:val="center"/>
                            <w:rPr>
                              <w:rFonts w:ascii="Century Schoolbook" w:hAnsi="Century Schoolbook"/>
                              <w:b/>
                              <w:i/>
                              <w:sz w:val="44"/>
                              <w:szCs w:val="44"/>
                            </w:rPr>
                          </w:pPr>
                        </w:p>
                        <w:p w14:paraId="7E1FE7D3" w14:textId="77777777" w:rsidR="00F031C4" w:rsidRDefault="00F031C4" w:rsidP="00F031C4">
                          <w:pPr>
                            <w:jc w:val="center"/>
                            <w:rPr>
                              <w:rFonts w:ascii="Century Schoolbook" w:hAnsi="Century Schoolbook"/>
                              <w:b/>
                              <w:i/>
                              <w:sz w:val="44"/>
                              <w:szCs w:val="44"/>
                            </w:rPr>
                          </w:pPr>
                        </w:p>
                        <w:p w14:paraId="290D977E" w14:textId="77777777" w:rsidR="00F031C4" w:rsidRDefault="00F031C4" w:rsidP="00F031C4"/>
                      </w:txbxContent>
                    </v:textbox>
                  </v:shape>
                </v:group>
                <v:shape id="Picture 31" o:spid="_x0000_s1033" type="#_x0000_t75" style="position:absolute;left:4798;width:10769;height:7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">
                  <v:imagedata r:id="rId11" o:title=""/>
                </v:shape>
                <v:shape id="Picture 32" o:spid="_x0000_s1034" type="#_x0000_t75" style="position:absolute;left:13851;top:814;width:6604;height:6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">
                  <v:imagedata r:id="rId12" o:title=""/>
                </v:shape>
                <v:shape id="Picture 33" o:spid="_x0000_s1035" type="#_x0000_t75" style="position:absolute;left:21456;top:1267;width:8433;height:5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">
                  <v:imagedata r:id="rId13" o:title=""/>
                </v:shape>
                <v:shape id="Picture 34" o:spid="_x0000_s1036" type="#_x0000_t75" style="position:absolute;top:905;width:6057;height:5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">
                  <v:imagedata r:id="rId14" o:title=""/>
                </v:shape>
              </v:group>
            </v:group>
          </w:pict>
        </mc:Fallback>
      </mc:AlternateContent>
    </w:r>
  </w:p>
  <w:p w14:paraId="31B0BB0C" w14:textId="77777777" w:rsidR="00982BA5" w:rsidRDefault="00982BA5">
    <w:pPr>
      <w:pStyle w:val="Footer"/>
    </w:pPr>
  </w:p>
  <w:p w14:paraId="6404877C" w14:textId="77777777" w:rsidR="00982BA5" w:rsidRDefault="00982BA5">
    <w:pPr>
      <w:pStyle w:val="Footer"/>
    </w:pPr>
  </w:p>
  <w:p w14:paraId="1CCE8EDE" w14:textId="77777777" w:rsidR="00982BA5" w:rsidRDefault="00982BA5" w:rsidP="003B564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4B2E8" w14:textId="77777777" w:rsidR="00982BA5" w:rsidRDefault="00982BA5" w:rsidP="00982BA5">
    <w:pPr>
      <w:pStyle w:val="Footer"/>
      <w:tabs>
        <w:tab w:val="clear" w:pos="4513"/>
        <w:tab w:val="clear" w:pos="9026"/>
        <w:tab w:val="left" w:pos="25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D69E9" w14:textId="77777777" w:rsidR="00312EC5" w:rsidRDefault="00312EC5" w:rsidP="009577B3">
      <w:pPr>
        <w:spacing w:after="0" w:line="240" w:lineRule="auto"/>
      </w:pPr>
      <w:r>
        <w:separator/>
      </w:r>
    </w:p>
  </w:footnote>
  <w:footnote w:type="continuationSeparator" w:id="0">
    <w:p w14:paraId="40C40786" w14:textId="77777777" w:rsidR="00312EC5" w:rsidRDefault="00312EC5" w:rsidP="009577B3">
      <w:pPr>
        <w:spacing w:after="0" w:line="240" w:lineRule="auto"/>
      </w:pPr>
      <w:r>
        <w:continuationSeparator/>
      </w:r>
    </w:p>
  </w:footnote>
  <w:footnote w:type="continuationNotice" w:id="1">
    <w:p w14:paraId="25FE2F4D" w14:textId="77777777" w:rsidR="00312EC5" w:rsidRDefault="00312E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6D40" w14:textId="77777777" w:rsidR="009577B3" w:rsidRDefault="0040234E" w:rsidP="009577B3">
    <w:pPr>
      <w:pStyle w:val="Header"/>
      <w:jc w:val="center"/>
    </w:pPr>
    <w:r w:rsidRPr="0040234E">
      <w:rPr>
        <w:noProof/>
      </w:rPr>
      <w:drawing>
        <wp:anchor distT="0" distB="0" distL="114300" distR="114300" simplePos="0" relativeHeight="251658243" behindDoc="0" locked="0" layoutInCell="1" allowOverlap="1" wp14:anchorId="2EC99E2F" wp14:editId="07C6388F">
          <wp:simplePos x="0" y="0"/>
          <wp:positionH relativeFrom="column">
            <wp:posOffset>1884833</wp:posOffset>
          </wp:positionH>
          <wp:positionV relativeFrom="paragraph">
            <wp:posOffset>-250937</wp:posOffset>
          </wp:positionV>
          <wp:extent cx="770921" cy="1092356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770921" cy="1092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234E">
      <w:rPr>
        <w:noProof/>
      </w:rPr>
      <w:drawing>
        <wp:anchor distT="0" distB="0" distL="114300" distR="114300" simplePos="0" relativeHeight="251658244" behindDoc="0" locked="0" layoutInCell="1" allowOverlap="1" wp14:anchorId="5A74845D" wp14:editId="4306C963">
          <wp:simplePos x="0" y="0"/>
          <wp:positionH relativeFrom="column">
            <wp:posOffset>3994150</wp:posOffset>
          </wp:positionH>
          <wp:positionV relativeFrom="paragraph">
            <wp:posOffset>-261620</wp:posOffset>
          </wp:positionV>
          <wp:extent cx="770890" cy="1092200"/>
          <wp:effectExtent l="0" t="0" r="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770890" cy="1092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6EA8">
      <w:rPr>
        <w:rFonts w:ascii="Myriad Pro" w:hAnsi="Myriad Pro"/>
        <w:b/>
        <w:noProof/>
        <w:color w:val="0E76BC"/>
        <w:sz w:val="12"/>
        <w:szCs w:val="12"/>
      </w:rPr>
      <w:drawing>
        <wp:inline distT="0" distB="0" distL="0" distR="0" wp14:anchorId="7668C07D" wp14:editId="2BAD8056">
          <wp:extent cx="754145" cy="7541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632" cy="768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2" w:space="0" w:color="58585A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66"/>
    </w:tblGrid>
    <w:tr w:rsidR="00511512" w14:paraId="7DFE35EF" w14:textId="77777777" w:rsidTr="1A651B30">
      <w:trPr>
        <w:trHeight w:val="2263"/>
      </w:trPr>
      <w:tc>
        <w:tcPr>
          <w:tcW w:w="10682" w:type="dxa"/>
        </w:tcPr>
        <w:p w14:paraId="604FA87D" w14:textId="77777777" w:rsidR="00511512" w:rsidRDefault="0040234E" w:rsidP="00511512">
          <w:pPr>
            <w:pStyle w:val="Header"/>
            <w:jc w:val="center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8242" behindDoc="0" locked="0" layoutInCell="1" allowOverlap="1" wp14:anchorId="23DEDE39" wp14:editId="38000587">
                <wp:simplePos x="0" y="0"/>
                <wp:positionH relativeFrom="column">
                  <wp:posOffset>3999246</wp:posOffset>
                </wp:positionH>
                <wp:positionV relativeFrom="paragraph">
                  <wp:posOffset>-1378</wp:posOffset>
                </wp:positionV>
                <wp:extent cx="770921" cy="1092356"/>
                <wp:effectExtent l="0" t="0" r="0" b="0"/>
                <wp:wrapNone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Picture 4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5400000">
                          <a:off x="0" y="0"/>
                          <a:ext cx="770921" cy="1092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8241" behindDoc="0" locked="0" layoutInCell="1" allowOverlap="1" wp14:anchorId="73E0D731" wp14:editId="13AC7A20">
                <wp:simplePos x="0" y="0"/>
                <wp:positionH relativeFrom="column">
                  <wp:posOffset>1788608</wp:posOffset>
                </wp:positionH>
                <wp:positionV relativeFrom="paragraph">
                  <wp:posOffset>-2494</wp:posOffset>
                </wp:positionV>
                <wp:extent cx="770921" cy="1092356"/>
                <wp:effectExtent l="0" t="0" r="0" b="0"/>
                <wp:wrapNone/>
                <wp:docPr id="46" name="Pictur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Picture 4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5400000">
                          <a:off x="0" y="0"/>
                          <a:ext cx="770921" cy="1092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AFFADCE" w14:textId="77777777" w:rsidR="009F360A" w:rsidRDefault="00CB40E6" w:rsidP="009F360A">
          <w:pPr>
            <w:pStyle w:val="Footer"/>
            <w:jc w:val="center"/>
            <w:rPr>
              <w:rFonts w:ascii="Myriad Pro" w:hAnsi="Myriad Pro"/>
              <w:b/>
              <w:color w:val="0E76BC"/>
              <w:sz w:val="12"/>
              <w:szCs w:val="12"/>
            </w:rPr>
          </w:pPr>
          <w:r>
            <w:rPr>
              <w:rFonts w:ascii="Myriad Pro" w:hAnsi="Myriad Pro"/>
              <w:b/>
              <w:noProof/>
              <w:color w:val="0E76BC"/>
              <w:sz w:val="12"/>
              <w:szCs w:val="12"/>
            </w:rPr>
            <w:drawing>
              <wp:inline distT="0" distB="0" distL="0" distR="0" wp14:anchorId="5AD5D2E6" wp14:editId="5808A103">
                <wp:extent cx="754145" cy="75414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8632" cy="768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DBBB557" w14:textId="77777777" w:rsidR="00CB40E6" w:rsidRDefault="00CB40E6" w:rsidP="009F360A">
          <w:pPr>
            <w:pStyle w:val="Footer"/>
            <w:jc w:val="center"/>
            <w:rPr>
              <w:rFonts w:ascii="Myriad Pro" w:hAnsi="Myriad Pro"/>
              <w:b/>
              <w:color w:val="0E76BC"/>
              <w:sz w:val="12"/>
              <w:szCs w:val="12"/>
            </w:rPr>
          </w:pPr>
        </w:p>
        <w:p w14:paraId="5528AE09" w14:textId="77777777" w:rsidR="009F360A" w:rsidRDefault="2A452266" w:rsidP="00F54DCE">
          <w:pPr>
            <w:pStyle w:val="Footer"/>
            <w:jc w:val="center"/>
            <w:rPr>
              <w:rFonts w:ascii="Myriad Pro" w:hAnsi="Myriad Pro"/>
              <w:b/>
              <w:bCs/>
              <w:color w:val="0E76BC"/>
              <w:sz w:val="12"/>
              <w:szCs w:val="12"/>
            </w:rPr>
          </w:pPr>
          <w:r w:rsidRPr="2A452266">
            <w:rPr>
              <w:rFonts w:ascii="Myriad Pro" w:hAnsi="Myriad Pro"/>
              <w:b/>
              <w:bCs/>
              <w:color w:val="0E76BC"/>
              <w:sz w:val="12"/>
              <w:szCs w:val="12"/>
            </w:rPr>
            <w:t>Stanley Learning Partnership LTD (Trading as S</w:t>
          </w:r>
          <w:r w:rsidR="00F54DCE">
            <w:rPr>
              <w:rFonts w:ascii="Myriad Pro" w:hAnsi="Myriad Pro"/>
              <w:b/>
              <w:bCs/>
              <w:color w:val="0E76BC"/>
              <w:sz w:val="12"/>
              <w:szCs w:val="12"/>
            </w:rPr>
            <w:t>LP</w:t>
          </w:r>
          <w:r w:rsidRPr="2A452266">
            <w:rPr>
              <w:rFonts w:ascii="Myriad Pro" w:hAnsi="Myriad Pro"/>
              <w:b/>
              <w:bCs/>
              <w:color w:val="0E76BC"/>
              <w:sz w:val="12"/>
              <w:szCs w:val="12"/>
            </w:rPr>
            <w:t>)</w:t>
          </w:r>
        </w:p>
        <w:p w14:paraId="14A96A9C" w14:textId="77777777" w:rsidR="009F360A" w:rsidRDefault="74DE9831" w:rsidP="74DE9831">
          <w:pPr>
            <w:pStyle w:val="Footer"/>
            <w:jc w:val="center"/>
            <w:rPr>
              <w:rFonts w:ascii="Myriad Pro" w:hAnsi="Myriad Pro"/>
              <w:color w:val="58585A"/>
              <w:sz w:val="12"/>
              <w:szCs w:val="12"/>
            </w:rPr>
          </w:pPr>
          <w:r w:rsidRPr="74DE9831">
            <w:rPr>
              <w:rFonts w:ascii="Myriad Pro" w:hAnsi="Myriad Pro"/>
              <w:color w:val="58585A"/>
              <w:sz w:val="12"/>
              <w:szCs w:val="12"/>
            </w:rPr>
            <w:t>Registered office:  Unit G3, Tan</w:t>
          </w:r>
          <w:r w:rsidR="004452D9">
            <w:rPr>
              <w:rFonts w:ascii="Myriad Pro" w:hAnsi="Myriad Pro"/>
              <w:color w:val="58585A"/>
              <w:sz w:val="12"/>
              <w:szCs w:val="12"/>
            </w:rPr>
            <w:t>field Lea Business Centre, Tanfield L</w:t>
          </w:r>
          <w:r w:rsidRPr="74DE9831">
            <w:rPr>
              <w:rFonts w:ascii="Myriad Pro" w:hAnsi="Myriad Pro"/>
              <w:color w:val="58585A"/>
              <w:sz w:val="12"/>
              <w:szCs w:val="12"/>
            </w:rPr>
            <w:t>ea North Industrial Estate, Stanley, Co. Durham, DH9 9DB</w:t>
          </w:r>
        </w:p>
        <w:p w14:paraId="426BA642" w14:textId="77777777" w:rsidR="009F360A" w:rsidRDefault="2A452266" w:rsidP="2A452266">
          <w:pPr>
            <w:pStyle w:val="Footer"/>
            <w:jc w:val="center"/>
            <w:rPr>
              <w:rFonts w:ascii="Myriad Pro" w:hAnsi="Myriad Pro"/>
              <w:color w:val="58585A"/>
              <w:sz w:val="12"/>
              <w:szCs w:val="12"/>
            </w:rPr>
          </w:pPr>
          <w:r w:rsidRPr="2A452266">
            <w:rPr>
              <w:rFonts w:ascii="Myriad Pro" w:hAnsi="Myriad Pro"/>
              <w:color w:val="58585A"/>
              <w:sz w:val="12"/>
              <w:szCs w:val="12"/>
            </w:rPr>
            <w:t>Telephone: 01207 266700</w:t>
          </w:r>
        </w:p>
        <w:p w14:paraId="36D605AC" w14:textId="77777777" w:rsidR="00511512" w:rsidRDefault="2A452266" w:rsidP="2A452266">
          <w:pPr>
            <w:pStyle w:val="Footer"/>
            <w:jc w:val="center"/>
            <w:rPr>
              <w:rFonts w:ascii="Myriad Pro" w:hAnsi="Myriad Pro"/>
              <w:color w:val="58585A"/>
              <w:sz w:val="12"/>
              <w:szCs w:val="12"/>
            </w:rPr>
          </w:pPr>
          <w:r w:rsidRPr="2A452266">
            <w:rPr>
              <w:rFonts w:ascii="Myriad Pro" w:hAnsi="Myriad Pro"/>
              <w:color w:val="58585A"/>
              <w:sz w:val="12"/>
              <w:szCs w:val="12"/>
            </w:rPr>
            <w:t>Company number: 10380011 (Registered in England &amp; Wales)</w:t>
          </w:r>
        </w:p>
        <w:p w14:paraId="4BA46D34" w14:textId="77777777" w:rsidR="009F360A" w:rsidRDefault="009F360A" w:rsidP="009F360A">
          <w:pPr>
            <w:pStyle w:val="Footer"/>
            <w:jc w:val="center"/>
          </w:pPr>
        </w:p>
      </w:tc>
    </w:tr>
  </w:tbl>
  <w:p w14:paraId="1C680E0F" w14:textId="77777777" w:rsidR="009577B3" w:rsidRDefault="009577B3" w:rsidP="009F36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578C2"/>
    <w:multiLevelType w:val="hybridMultilevel"/>
    <w:tmpl w:val="D22C68FE"/>
    <w:lvl w:ilvl="0" w:tplc="91FCE78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72C47"/>
    <w:multiLevelType w:val="hybridMultilevel"/>
    <w:tmpl w:val="A40866C2"/>
    <w:lvl w:ilvl="0" w:tplc="AD3E9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E687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C279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040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F0C0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D80B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ADC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0260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EE0C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F5E"/>
    <w:rsid w:val="00023972"/>
    <w:rsid w:val="000337BF"/>
    <w:rsid w:val="000767B4"/>
    <w:rsid w:val="000A7511"/>
    <w:rsid w:val="000C19F5"/>
    <w:rsid w:val="001D5E48"/>
    <w:rsid w:val="0020442F"/>
    <w:rsid w:val="00206705"/>
    <w:rsid w:val="00226993"/>
    <w:rsid w:val="00235779"/>
    <w:rsid w:val="00244506"/>
    <w:rsid w:val="002620AE"/>
    <w:rsid w:val="002657D3"/>
    <w:rsid w:val="002A2EFC"/>
    <w:rsid w:val="002C4BFF"/>
    <w:rsid w:val="002D0CF3"/>
    <w:rsid w:val="002E2F5E"/>
    <w:rsid w:val="002F5C86"/>
    <w:rsid w:val="00312EC5"/>
    <w:rsid w:val="00332AD6"/>
    <w:rsid w:val="00353870"/>
    <w:rsid w:val="003624BE"/>
    <w:rsid w:val="00365908"/>
    <w:rsid w:val="0039662B"/>
    <w:rsid w:val="003B5640"/>
    <w:rsid w:val="003D014B"/>
    <w:rsid w:val="0040234E"/>
    <w:rsid w:val="00402A2C"/>
    <w:rsid w:val="0043683D"/>
    <w:rsid w:val="004452D9"/>
    <w:rsid w:val="004572BA"/>
    <w:rsid w:val="00460EE4"/>
    <w:rsid w:val="00487240"/>
    <w:rsid w:val="004C6E14"/>
    <w:rsid w:val="004F351A"/>
    <w:rsid w:val="004F7A21"/>
    <w:rsid w:val="004F7BAC"/>
    <w:rsid w:val="00511512"/>
    <w:rsid w:val="0058150A"/>
    <w:rsid w:val="00594127"/>
    <w:rsid w:val="0059704A"/>
    <w:rsid w:val="005A48BE"/>
    <w:rsid w:val="005B2A27"/>
    <w:rsid w:val="005B7DD1"/>
    <w:rsid w:val="005E3B5D"/>
    <w:rsid w:val="005F3A31"/>
    <w:rsid w:val="005F6EA8"/>
    <w:rsid w:val="00602078"/>
    <w:rsid w:val="006600B4"/>
    <w:rsid w:val="00662A4B"/>
    <w:rsid w:val="0069162C"/>
    <w:rsid w:val="006D2F69"/>
    <w:rsid w:val="006D645A"/>
    <w:rsid w:val="00745A80"/>
    <w:rsid w:val="0075347C"/>
    <w:rsid w:val="0079552D"/>
    <w:rsid w:val="00796700"/>
    <w:rsid w:val="007A53D9"/>
    <w:rsid w:val="007C2AFE"/>
    <w:rsid w:val="007D1FDF"/>
    <w:rsid w:val="007E43A7"/>
    <w:rsid w:val="00801D01"/>
    <w:rsid w:val="00841CBB"/>
    <w:rsid w:val="00853300"/>
    <w:rsid w:val="00854C4C"/>
    <w:rsid w:val="00887A3F"/>
    <w:rsid w:val="00903DED"/>
    <w:rsid w:val="009117EA"/>
    <w:rsid w:val="00940A93"/>
    <w:rsid w:val="009514BE"/>
    <w:rsid w:val="009577B3"/>
    <w:rsid w:val="00962B69"/>
    <w:rsid w:val="00982BA5"/>
    <w:rsid w:val="00991DF6"/>
    <w:rsid w:val="009E3D4F"/>
    <w:rsid w:val="009F1353"/>
    <w:rsid w:val="009F2DBC"/>
    <w:rsid w:val="009F360A"/>
    <w:rsid w:val="00A137F4"/>
    <w:rsid w:val="00A359D7"/>
    <w:rsid w:val="00A53A9E"/>
    <w:rsid w:val="00B36692"/>
    <w:rsid w:val="00B4579C"/>
    <w:rsid w:val="00B55C68"/>
    <w:rsid w:val="00B61783"/>
    <w:rsid w:val="00B645D9"/>
    <w:rsid w:val="00B668AD"/>
    <w:rsid w:val="00B82EDA"/>
    <w:rsid w:val="00B94F5B"/>
    <w:rsid w:val="00C201F4"/>
    <w:rsid w:val="00C249C8"/>
    <w:rsid w:val="00C700D6"/>
    <w:rsid w:val="00C732E6"/>
    <w:rsid w:val="00C76475"/>
    <w:rsid w:val="00C907AD"/>
    <w:rsid w:val="00CA543D"/>
    <w:rsid w:val="00CB40E6"/>
    <w:rsid w:val="00CC6E63"/>
    <w:rsid w:val="00CD04B3"/>
    <w:rsid w:val="00CE4F72"/>
    <w:rsid w:val="00D136B1"/>
    <w:rsid w:val="00D36DCD"/>
    <w:rsid w:val="00D60AE0"/>
    <w:rsid w:val="00D67304"/>
    <w:rsid w:val="00D728AA"/>
    <w:rsid w:val="00D86322"/>
    <w:rsid w:val="00D91310"/>
    <w:rsid w:val="00DD3349"/>
    <w:rsid w:val="00E23C64"/>
    <w:rsid w:val="00E342EA"/>
    <w:rsid w:val="00E449BA"/>
    <w:rsid w:val="00E5793B"/>
    <w:rsid w:val="00E8724A"/>
    <w:rsid w:val="00EB1302"/>
    <w:rsid w:val="00F00E85"/>
    <w:rsid w:val="00F01396"/>
    <w:rsid w:val="00F031C4"/>
    <w:rsid w:val="00F12D10"/>
    <w:rsid w:val="00F21646"/>
    <w:rsid w:val="00F54DCE"/>
    <w:rsid w:val="00F67C1B"/>
    <w:rsid w:val="00F7279C"/>
    <w:rsid w:val="0A0CC9FC"/>
    <w:rsid w:val="1216414C"/>
    <w:rsid w:val="1943D147"/>
    <w:rsid w:val="1A651B30"/>
    <w:rsid w:val="25FF6B97"/>
    <w:rsid w:val="266F43AE"/>
    <w:rsid w:val="2A452266"/>
    <w:rsid w:val="372D01B9"/>
    <w:rsid w:val="3C0A4C85"/>
    <w:rsid w:val="3DDF4578"/>
    <w:rsid w:val="42698FE3"/>
    <w:rsid w:val="482F1546"/>
    <w:rsid w:val="49F14F69"/>
    <w:rsid w:val="50705B44"/>
    <w:rsid w:val="512C848E"/>
    <w:rsid w:val="526CCA35"/>
    <w:rsid w:val="5A6FF07B"/>
    <w:rsid w:val="5E76FD52"/>
    <w:rsid w:val="696F4326"/>
    <w:rsid w:val="698443BA"/>
    <w:rsid w:val="69975D2A"/>
    <w:rsid w:val="6FC492BB"/>
    <w:rsid w:val="705C3FE5"/>
    <w:rsid w:val="70D1B69A"/>
    <w:rsid w:val="74DE9831"/>
    <w:rsid w:val="770EFB47"/>
    <w:rsid w:val="7FB1F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5E64DB"/>
  <w15:docId w15:val="{737E881A-340D-4242-8193-025AB47C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AFE"/>
    <w:pPr>
      <w:spacing w:after="160" w:line="259" w:lineRule="auto"/>
    </w:pPr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2E2F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577B3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577B3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7B3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7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77B3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577B3"/>
  </w:style>
  <w:style w:type="paragraph" w:styleId="Footer">
    <w:name w:val="footer"/>
    <w:basedOn w:val="Normal"/>
    <w:link w:val="FooterChar"/>
    <w:uiPriority w:val="99"/>
    <w:unhideWhenUsed/>
    <w:rsid w:val="009577B3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577B3"/>
  </w:style>
  <w:style w:type="character" w:styleId="Hyperlink">
    <w:name w:val="Hyperlink"/>
    <w:basedOn w:val="DefaultParagraphFont"/>
    <w:uiPriority w:val="99"/>
    <w:unhideWhenUsed/>
    <w:rsid w:val="009577B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57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C2AF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2F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E2F5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jpeg"/><Relationship Id="rId5" Type="http://schemas.openxmlformats.org/officeDocument/2006/relationships/image" Target="media/image7.jpeg"/><Relationship Id="rId10" Type="http://schemas.openxmlformats.org/officeDocument/2006/relationships/image" Target="media/image12.png"/><Relationship Id="rId4" Type="http://schemas.openxmlformats.org/officeDocument/2006/relationships/image" Target="media/image6.jpeg"/><Relationship Id="rId9" Type="http://schemas.openxmlformats.org/officeDocument/2006/relationships/image" Target="media/image11.jpeg"/><Relationship Id="rId14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%20Weir\OneDrive\Documents\Letters\SLP%20-%20PE%20Passport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d592231d-cf4c-461e-ba71-0c86ccfa95e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C90C0BFB705409C775B3662AB0761" ma:contentTypeVersion="15" ma:contentTypeDescription="Create a new document." ma:contentTypeScope="" ma:versionID="3f3e107ffef08ab8effa79ad19cab13b">
  <xsd:schema xmlns:xsd="http://www.w3.org/2001/XMLSchema" xmlns:xs="http://www.w3.org/2001/XMLSchema" xmlns:p="http://schemas.microsoft.com/office/2006/metadata/properties" xmlns:ns1="http://schemas.microsoft.com/sharepoint/v3" xmlns:ns2="d592231d-cf4c-461e-ba71-0c86ccfa95ea" xmlns:ns3="f3a3793e-68be-49b2-950f-fbac7ede3f9a" targetNamespace="http://schemas.microsoft.com/office/2006/metadata/properties" ma:root="true" ma:fieldsID="7bae1052b08288d4de0fac1fb8c73f26" ns1:_="" ns2:_="" ns3:_="">
    <xsd:import namespace="http://schemas.microsoft.com/sharepoint/v3"/>
    <xsd:import namespace="d592231d-cf4c-461e-ba71-0c86ccfa95ea"/>
    <xsd:import namespace="f3a3793e-68be-49b2-950f-fbac7ede3f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2231d-cf4c-461e-ba71-0c86ccfa9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3793e-68be-49b2-950f-fbac7ede3f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E70AB3-FCAD-4EA1-B30D-C7709B68BA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8DA0C-EDF1-4EE1-A374-CF1EBCEDA142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sharepoint/v3"/>
    <ds:schemaRef ds:uri="d592231d-cf4c-461e-ba71-0c86ccfa95ea"/>
    <ds:schemaRef ds:uri="http://schemas.microsoft.com/office/2006/metadata/properties"/>
    <ds:schemaRef ds:uri="f3a3793e-68be-49b2-950f-fbac7ede3f9a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438A6A0-7F53-4FE0-8CA4-073070027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92231d-cf4c-461e-ba71-0c86ccfa95ea"/>
    <ds:schemaRef ds:uri="f3a3793e-68be-49b2-950f-fbac7ede3f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SLP - PE Passport letterhead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Weir</dc:creator>
  <cp:keywords/>
  <cp:lastModifiedBy>Ben Weir</cp:lastModifiedBy>
  <cp:revision>2</cp:revision>
  <cp:lastPrinted>2021-11-17T12:11:00Z</cp:lastPrinted>
  <dcterms:created xsi:type="dcterms:W3CDTF">2021-11-17T12:13:00Z</dcterms:created>
  <dcterms:modified xsi:type="dcterms:W3CDTF">2021-11-17T12:13:00Z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0x010100BADC90C0BFB705409C775B3662AB0761</vt:lpwstr>
  </property>
  <property fmtid="{D5CDD505-2E9C-101B-9397-08002B2CF9AE}" pid="3" name="Order">
    <vt:r8>86800</vt:r8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