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229E" w14:textId="43AAFE31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 w:rsidRPr="002E2F5E">
        <w:rPr>
          <w:rFonts w:eastAsiaTheme="minorEastAsia" w:cstheme="minorHAnsi"/>
          <w:sz w:val="24"/>
          <w:szCs w:val="24"/>
          <w:lang w:eastAsia="ja-JP"/>
        </w:rPr>
        <w:t>Dear</w:t>
      </w:r>
      <w:r>
        <w:rPr>
          <w:rFonts w:eastAsiaTheme="minorEastAsia" w:cstheme="minorHAnsi"/>
          <w:sz w:val="24"/>
          <w:szCs w:val="24"/>
          <w:lang w:eastAsia="ja-JP"/>
        </w:rPr>
        <w:t xml:space="preserve"> Parent/</w:t>
      </w:r>
      <w:proofErr w:type="spellStart"/>
      <w:r>
        <w:rPr>
          <w:rFonts w:eastAsiaTheme="minorEastAsia" w:cstheme="minorHAnsi"/>
          <w:sz w:val="24"/>
          <w:szCs w:val="24"/>
          <w:lang w:eastAsia="ja-JP"/>
        </w:rPr>
        <w:t>Carer</w:t>
      </w:r>
      <w:proofErr w:type="spellEnd"/>
      <w:r>
        <w:rPr>
          <w:rFonts w:eastAsiaTheme="minorEastAsia" w:cstheme="minorHAnsi"/>
          <w:sz w:val="24"/>
          <w:szCs w:val="24"/>
          <w:lang w:eastAsia="ja-JP"/>
        </w:rPr>
        <w:t>,</w:t>
      </w:r>
    </w:p>
    <w:p w14:paraId="1ED8933E" w14:textId="249066C6" w:rsidR="002E2F5E" w:rsidRDefault="002E2F5E" w:rsidP="00B4579C">
      <w:pPr>
        <w:spacing w:after="120"/>
        <w:rPr>
          <w:rFonts w:eastAsiaTheme="minorEastAsia"/>
          <w:sz w:val="24"/>
          <w:szCs w:val="24"/>
          <w:lang w:eastAsia="ja-JP"/>
        </w:rPr>
      </w:pPr>
      <w:r w:rsidRPr="770EFB47">
        <w:rPr>
          <w:rFonts w:eastAsiaTheme="minorEastAsia"/>
          <w:sz w:val="24"/>
          <w:szCs w:val="24"/>
          <w:lang w:eastAsia="ja-JP"/>
        </w:rPr>
        <w:t xml:space="preserve">As part of the SLP PE Passport sporting initiative which we are participating in this year, your child has been selected to represent </w:t>
      </w:r>
      <w:r w:rsidR="50705B44" w:rsidRPr="770EFB47">
        <w:rPr>
          <w:rFonts w:eastAsiaTheme="minorEastAsia"/>
          <w:sz w:val="24"/>
          <w:szCs w:val="24"/>
          <w:lang w:eastAsia="ja-JP"/>
        </w:rPr>
        <w:t>our school</w:t>
      </w:r>
      <w:r w:rsidRPr="770EFB47">
        <w:rPr>
          <w:rFonts w:eastAsiaTheme="minorEastAsia"/>
          <w:sz w:val="24"/>
          <w:szCs w:val="24"/>
          <w:lang w:eastAsia="ja-JP"/>
        </w:rPr>
        <w:t xml:space="preserve"> </w:t>
      </w:r>
      <w:r w:rsidR="002F5C86">
        <w:rPr>
          <w:rFonts w:eastAsiaTheme="minorEastAsia"/>
          <w:sz w:val="24"/>
          <w:szCs w:val="24"/>
          <w:lang w:eastAsia="ja-JP"/>
        </w:rPr>
        <w:t>in Tag Rugby on Wednesday 3</w:t>
      </w:r>
      <w:r w:rsidR="002F5C86" w:rsidRPr="002F5C86">
        <w:rPr>
          <w:rFonts w:eastAsiaTheme="minorEastAsia"/>
          <w:sz w:val="24"/>
          <w:szCs w:val="24"/>
          <w:vertAlign w:val="superscript"/>
          <w:lang w:eastAsia="ja-JP"/>
        </w:rPr>
        <w:t>rd</w:t>
      </w:r>
      <w:r w:rsidR="002F5C86">
        <w:rPr>
          <w:rFonts w:eastAsiaTheme="minorEastAsia"/>
          <w:sz w:val="24"/>
          <w:szCs w:val="24"/>
          <w:lang w:eastAsia="ja-JP"/>
        </w:rPr>
        <w:t xml:space="preserve"> November at Consett Rugby Club.</w:t>
      </w:r>
    </w:p>
    <w:p w14:paraId="4D2215AC" w14:textId="5D16A87E" w:rsidR="003624BE" w:rsidRPr="002F5C86" w:rsidRDefault="002F5C86" w:rsidP="00B4579C">
      <w:pPr>
        <w:spacing w:after="12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/>
          <w:sz w:val="24"/>
          <w:szCs w:val="24"/>
          <w:lang w:eastAsia="ja-JP"/>
        </w:rPr>
        <w:t xml:space="preserve">Children </w:t>
      </w:r>
      <w:r w:rsidR="0075347C">
        <w:rPr>
          <w:rFonts w:eastAsiaTheme="minorEastAsia"/>
          <w:sz w:val="24"/>
          <w:szCs w:val="24"/>
          <w:lang w:eastAsia="ja-JP"/>
        </w:rPr>
        <w:t xml:space="preserve">should come to school in their full PE kit. As the event is outdoor, please ensure they wrap up well. A tracksuit is advisable for when they are not playing and a coat is essential. Trainers, boots or studs can be and a mouth is not required. Children should bring a packed lunch and water for throughout the day. </w:t>
      </w:r>
    </w:p>
    <w:p w14:paraId="2427D3B9" w14:textId="17256009" w:rsidR="002E2F5E" w:rsidRDefault="009514BE" w:rsidP="770EFB47">
      <w:pPr>
        <w:spacing w:after="120"/>
        <w:rPr>
          <w:rFonts w:eastAsiaTheme="minorEastAsia"/>
          <w:sz w:val="24"/>
          <w:szCs w:val="24"/>
          <w:lang w:eastAsia="ja-JP"/>
        </w:rPr>
      </w:pPr>
      <w:r w:rsidRPr="770EFB47">
        <w:rPr>
          <w:rFonts w:eastAsiaTheme="minorEastAsia"/>
          <w:sz w:val="24"/>
          <w:szCs w:val="24"/>
          <w:lang w:eastAsia="ja-JP"/>
        </w:rPr>
        <w:t xml:space="preserve">Please complete the event consent form </w:t>
      </w:r>
      <w:r w:rsidR="004572BA" w:rsidRPr="770EFB47">
        <w:rPr>
          <w:rFonts w:eastAsiaTheme="minorEastAsia"/>
          <w:sz w:val="24"/>
          <w:szCs w:val="24"/>
          <w:lang w:eastAsia="ja-JP"/>
        </w:rPr>
        <w:t xml:space="preserve">and attached photographic &amp; video consent form </w:t>
      </w:r>
      <w:r w:rsidRPr="770EFB47">
        <w:rPr>
          <w:rFonts w:eastAsiaTheme="minorEastAsia"/>
          <w:sz w:val="24"/>
          <w:szCs w:val="24"/>
          <w:lang w:eastAsia="ja-JP"/>
        </w:rPr>
        <w:t xml:space="preserve">to confirm your child’s attendance, returning to school by </w:t>
      </w:r>
      <w:r w:rsidR="004572BA" w:rsidRPr="770EFB47">
        <w:rPr>
          <w:rFonts w:eastAsiaTheme="minorEastAsia"/>
          <w:sz w:val="24"/>
          <w:szCs w:val="24"/>
          <w:lang w:eastAsia="ja-JP"/>
        </w:rPr>
        <w:t>[SCHOOL TO INSERT DEADLINE]</w:t>
      </w:r>
    </w:p>
    <w:p w14:paraId="342E411A" w14:textId="4EF69657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Many thanks</w:t>
      </w:r>
    </w:p>
    <w:p w14:paraId="3F30CF95" w14:textId="01D9CB50" w:rsidR="002E2F5E" w:rsidRDefault="002E2F5E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5ADA89EF" w14:textId="55135F84" w:rsidR="002E2F5E" w:rsidRDefault="002E2F5E" w:rsidP="1943D147">
      <w:pPr>
        <w:spacing w:after="120"/>
        <w:rPr>
          <w:rFonts w:eastAsiaTheme="minorEastAsia"/>
          <w:sz w:val="24"/>
          <w:szCs w:val="24"/>
          <w:lang w:eastAsia="ja-JP"/>
        </w:rPr>
      </w:pPr>
      <w:r w:rsidRPr="1943D147">
        <w:rPr>
          <w:rFonts w:eastAsiaTheme="minorEastAsia"/>
          <w:sz w:val="24"/>
          <w:szCs w:val="24"/>
          <w:lang w:eastAsia="ja-JP"/>
        </w:rPr>
        <w:t xml:space="preserve">- - - - - - - - - - - - - - - - - - - - - - - - - - - - - - - - - - - - - - - - - - - - - - - - - - - - - - - - - - - - - - - - - - - - - - - - - - - - - - - - - </w:t>
      </w:r>
    </w:p>
    <w:p w14:paraId="7CC280EF" w14:textId="3ABA420A" w:rsidR="002E2F5E" w:rsidRPr="002F5C86" w:rsidRDefault="002E2F5E" w:rsidP="372D01B9">
      <w:pPr>
        <w:spacing w:after="120"/>
        <w:jc w:val="center"/>
        <w:rPr>
          <w:rFonts w:eastAsiaTheme="minorEastAsia"/>
          <w:b/>
          <w:bCs/>
          <w:sz w:val="24"/>
          <w:szCs w:val="24"/>
          <w:lang w:val="de-DE" w:eastAsia="ja-JP"/>
        </w:rPr>
      </w:pPr>
      <w:r w:rsidRPr="002F5C86">
        <w:rPr>
          <w:rFonts w:eastAsiaTheme="minorEastAsia"/>
          <w:b/>
          <w:bCs/>
          <w:sz w:val="24"/>
          <w:szCs w:val="24"/>
          <w:lang w:val="de-DE" w:eastAsia="ja-JP"/>
        </w:rPr>
        <w:t xml:space="preserve">SLP PE </w:t>
      </w:r>
      <w:proofErr w:type="spellStart"/>
      <w:r w:rsidRPr="002F5C86">
        <w:rPr>
          <w:rFonts w:eastAsiaTheme="minorEastAsia"/>
          <w:b/>
          <w:bCs/>
          <w:sz w:val="24"/>
          <w:szCs w:val="24"/>
          <w:lang w:val="de-DE" w:eastAsia="ja-JP"/>
        </w:rPr>
        <w:t>Passport</w:t>
      </w:r>
      <w:proofErr w:type="spellEnd"/>
      <w:r w:rsidRPr="002F5C86">
        <w:rPr>
          <w:rFonts w:eastAsiaTheme="minorEastAsia"/>
          <w:b/>
          <w:bCs/>
          <w:sz w:val="24"/>
          <w:szCs w:val="24"/>
          <w:lang w:val="de-DE" w:eastAsia="ja-JP"/>
        </w:rPr>
        <w:t xml:space="preserve">: </w:t>
      </w:r>
      <w:r w:rsidR="002F5C86" w:rsidRPr="002F5C86">
        <w:rPr>
          <w:rFonts w:eastAsiaTheme="minorEastAsia"/>
          <w:b/>
          <w:bCs/>
          <w:sz w:val="24"/>
          <w:szCs w:val="24"/>
          <w:lang w:val="de-DE" w:eastAsia="ja-JP"/>
        </w:rPr>
        <w:t>Tag Ru</w:t>
      </w:r>
      <w:r w:rsidR="002F5C86">
        <w:rPr>
          <w:rFonts w:eastAsiaTheme="minorEastAsia"/>
          <w:b/>
          <w:bCs/>
          <w:sz w:val="24"/>
          <w:szCs w:val="24"/>
          <w:lang w:val="de-DE" w:eastAsia="ja-JP"/>
        </w:rPr>
        <w:t>gby</w:t>
      </w:r>
    </w:p>
    <w:p w14:paraId="5239F392" w14:textId="0E012820" w:rsidR="770EFB47" w:rsidRPr="002F5C86" w:rsidRDefault="770EFB47" w:rsidP="770EFB47">
      <w:pPr>
        <w:spacing w:after="120"/>
        <w:rPr>
          <w:rFonts w:eastAsiaTheme="minorEastAsia"/>
          <w:b/>
          <w:bCs/>
          <w:sz w:val="24"/>
          <w:szCs w:val="24"/>
          <w:lang w:val="de-DE" w:eastAsia="ja-JP"/>
        </w:rPr>
      </w:pPr>
    </w:p>
    <w:p w14:paraId="44497465" w14:textId="6EB4DDD2" w:rsidR="7FB1F517" w:rsidRDefault="7FB1F517" w:rsidP="372D01B9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Child’s name </w:t>
      </w:r>
      <w:r>
        <w:tab/>
      </w:r>
      <w:r>
        <w:tab/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</w:t>
      </w:r>
      <w:r w:rsidR="696F4326" w:rsidRPr="770EFB47">
        <w:rPr>
          <w:rFonts w:eastAsiaTheme="minorEastAsia"/>
          <w:b/>
          <w:bCs/>
          <w:sz w:val="24"/>
          <w:szCs w:val="24"/>
          <w:lang w:eastAsia="ja-JP"/>
        </w:rPr>
        <w:t>.....................</w:t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.....</w:t>
      </w:r>
    </w:p>
    <w:p w14:paraId="0B3DA4C9" w14:textId="6C4F6597" w:rsidR="7FB1F517" w:rsidRDefault="7FB1F517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>Class</w:t>
      </w:r>
      <w:r>
        <w:tab/>
      </w:r>
      <w:r>
        <w:tab/>
      </w:r>
      <w:r>
        <w:tab/>
      </w:r>
      <w:r>
        <w:tab/>
      </w:r>
      <w:r w:rsidR="526CCA35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48340718" w14:textId="579E18BA" w:rsidR="770EFB47" w:rsidRDefault="770EFB47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7DF041DF" w14:textId="16486E12" w:rsidR="002F5C86" w:rsidRDefault="002F5C86" w:rsidP="00244506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6685E" wp14:editId="0A9B1068">
                <wp:simplePos x="0" y="0"/>
                <wp:positionH relativeFrom="column">
                  <wp:posOffset>2940050</wp:posOffset>
                </wp:positionH>
                <wp:positionV relativeFrom="paragraph">
                  <wp:posOffset>30480</wp:posOffset>
                </wp:positionV>
                <wp:extent cx="152400" cy="1587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4C1BB" id="Rectangle 8" o:spid="_x0000_s1026" style="position:absolute;margin-left:231.5pt;margin-top:2.4pt;width:1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" filled="f" strokecolor="black [3213]" strokeweight="1pt"/>
            </w:pict>
          </mc:Fallback>
        </mc:AlternateContent>
      </w:r>
      <w:r w:rsidR="002E2F5E" w:rsidRPr="00244506">
        <w:rPr>
          <w:rFonts w:eastAsiaTheme="minorEastAsia" w:cstheme="minorHAnsi"/>
          <w:sz w:val="24"/>
          <w:szCs w:val="24"/>
          <w:lang w:eastAsia="ja-JP"/>
        </w:rPr>
        <w:t xml:space="preserve">My child will/will not participate in </w:t>
      </w:r>
      <w:r>
        <w:rPr>
          <w:rFonts w:eastAsiaTheme="minorEastAsia" w:cstheme="minorHAnsi"/>
          <w:sz w:val="24"/>
          <w:szCs w:val="24"/>
          <w:lang w:eastAsia="ja-JP"/>
        </w:rPr>
        <w:t>Tag Rugby</w:t>
      </w:r>
      <w:r w:rsidR="002E2F5E" w:rsidRPr="00244506">
        <w:rPr>
          <w:rFonts w:eastAsiaTheme="minorEastAsia" w:cstheme="minorHAnsi"/>
          <w:sz w:val="24"/>
          <w:szCs w:val="24"/>
          <w:lang w:eastAsia="ja-JP"/>
        </w:rPr>
        <w:t>:</w:t>
      </w:r>
      <w:r>
        <w:rPr>
          <w:rFonts w:eastAsiaTheme="minorEastAsia" w:cstheme="minorHAnsi"/>
          <w:sz w:val="24"/>
          <w:szCs w:val="24"/>
          <w:lang w:eastAsia="ja-JP"/>
        </w:rPr>
        <w:t xml:space="preserve"> </w:t>
      </w:r>
    </w:p>
    <w:p w14:paraId="4B854DA6" w14:textId="239A9FC6" w:rsidR="00244506" w:rsidRDefault="002E2F5E" w:rsidP="00244506">
      <w:pPr>
        <w:spacing w:after="120"/>
        <w:rPr>
          <w:rFonts w:cstheme="minorHAnsi"/>
          <w:b/>
          <w:bCs/>
          <w:color w:val="333333"/>
          <w:sz w:val="24"/>
          <w:szCs w:val="24"/>
        </w:rPr>
      </w:pPr>
      <w:r w:rsidRPr="00244506">
        <w:rPr>
          <w:rFonts w:eastAsiaTheme="minorEastAsia" w:cstheme="minorHAnsi"/>
          <w:sz w:val="24"/>
          <w:szCs w:val="24"/>
          <w:lang w:eastAsia="ja-JP"/>
        </w:rPr>
        <w:t xml:space="preserve"> (</w:t>
      </w:r>
      <w:r w:rsidRPr="00244506">
        <w:rPr>
          <w:rFonts w:ascii="Segoe UI Symbol" w:hAnsi="Segoe UI Symbol" w:cs="Segoe UI Symbol"/>
          <w:color w:val="333333"/>
          <w:sz w:val="24"/>
          <w:szCs w:val="24"/>
        </w:rPr>
        <w:t>✓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</w:t>
      </w:r>
      <w:r w:rsidR="00244506">
        <w:rPr>
          <w:rFonts w:cstheme="minorHAnsi"/>
          <w:b/>
          <w:bCs/>
          <w:color w:val="333333"/>
          <w:sz w:val="24"/>
          <w:szCs w:val="24"/>
        </w:rPr>
        <w:t>,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</w:t>
      </w:r>
      <w:r w:rsidR="00244506" w:rsidRPr="00244506">
        <w:rPr>
          <w:rFonts w:ascii="Segoe UI Symbol" w:hAnsi="Segoe UI Symbol" w:cs="Segoe UI Symbol"/>
          <w:color w:val="333333"/>
          <w:sz w:val="24"/>
          <w:szCs w:val="24"/>
        </w:rPr>
        <w:t>✗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 not</w:t>
      </w:r>
      <w:r w:rsidR="00244506">
        <w:rPr>
          <w:rFonts w:cstheme="minorHAnsi"/>
          <w:b/>
          <w:bCs/>
          <w:color w:val="333333"/>
          <w:sz w:val="24"/>
          <w:szCs w:val="24"/>
        </w:rPr>
        <w:t>)</w:t>
      </w:r>
    </w:p>
    <w:p w14:paraId="43064B16" w14:textId="1E594083" w:rsidR="770EFB47" w:rsidRDefault="770EFB47" w:rsidP="770EFB47">
      <w:pPr>
        <w:spacing w:after="120"/>
        <w:rPr>
          <w:color w:val="333333"/>
          <w:sz w:val="24"/>
          <w:szCs w:val="24"/>
        </w:rPr>
      </w:pPr>
    </w:p>
    <w:p w14:paraId="34343458" w14:textId="12BE16EE" w:rsidR="3DDF4578" w:rsidRDefault="3DDF4578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Parent / </w:t>
      </w:r>
      <w:proofErr w:type="spellStart"/>
      <w:r w:rsidRPr="770EFB47">
        <w:rPr>
          <w:rFonts w:eastAsiaTheme="minorEastAsia"/>
          <w:b/>
          <w:bCs/>
          <w:sz w:val="24"/>
          <w:szCs w:val="24"/>
          <w:lang w:eastAsia="ja-JP"/>
        </w:rPr>
        <w:t>Carer</w:t>
      </w:r>
      <w:proofErr w:type="spellEnd"/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 signature</w:t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73E372D4" w14:textId="1A711E13" w:rsidR="3C0A4C85" w:rsidRDefault="3C0A4C85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>
        <w:t>Date:</w:t>
      </w:r>
      <w:r>
        <w:tab/>
      </w:r>
      <w:r>
        <w:tab/>
      </w:r>
      <w:r>
        <w:tab/>
      </w:r>
      <w:r>
        <w:tab/>
      </w:r>
      <w:r w:rsidR="3DDF4578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06CC15C1" w14:textId="40093A99" w:rsidR="770EFB47" w:rsidRDefault="770EFB47" w:rsidP="770EFB47">
      <w:pPr>
        <w:spacing w:after="120"/>
        <w:rPr>
          <w:color w:val="333333"/>
          <w:sz w:val="24"/>
          <w:szCs w:val="24"/>
        </w:rPr>
      </w:pPr>
    </w:p>
    <w:sectPr w:rsidR="770EFB47" w:rsidSect="009577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4C1F" w14:textId="77777777" w:rsidR="00312EC5" w:rsidRDefault="00312EC5" w:rsidP="009577B3">
      <w:pPr>
        <w:spacing w:after="0" w:line="240" w:lineRule="auto"/>
      </w:pPr>
      <w:r>
        <w:separator/>
      </w:r>
    </w:p>
  </w:endnote>
  <w:endnote w:type="continuationSeparator" w:id="0">
    <w:p w14:paraId="3AD0A104" w14:textId="77777777" w:rsidR="00312EC5" w:rsidRDefault="00312EC5" w:rsidP="009577B3">
      <w:pPr>
        <w:spacing w:after="0" w:line="240" w:lineRule="auto"/>
      </w:pPr>
      <w:r>
        <w:continuationSeparator/>
      </w:r>
    </w:p>
  </w:endnote>
  <w:endnote w:type="continuationNotice" w:id="1">
    <w:p w14:paraId="43A0E8EF" w14:textId="77777777" w:rsidR="00312EC5" w:rsidRDefault="00312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A3A5" w14:textId="77777777" w:rsidR="00982BA5" w:rsidRDefault="00F031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211FB6" wp14:editId="23CA5300">
              <wp:simplePos x="0" y="0"/>
              <wp:positionH relativeFrom="column">
                <wp:posOffset>161358</wp:posOffset>
              </wp:positionH>
              <wp:positionV relativeFrom="paragraph">
                <wp:posOffset>34925</wp:posOffset>
              </wp:positionV>
              <wp:extent cx="6127502" cy="1013516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502" cy="1013516"/>
                        <a:chOff x="0" y="0"/>
                        <a:chExt cx="6127502" cy="1013516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 rot="5400000">
                          <a:off x="153353" y="-117696"/>
                          <a:ext cx="678180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20" name="Group 20"/>
                      <wpg:cNvGrpSpPr/>
                      <wpg:grpSpPr>
                        <a:xfrm>
                          <a:off x="1004378" y="0"/>
                          <a:ext cx="5123124" cy="1013516"/>
                          <a:chOff x="0" y="0"/>
                          <a:chExt cx="5123124" cy="1013516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3359" y="144855"/>
                            <a:ext cx="65976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2960483" y="108641"/>
                            <a:ext cx="1511300" cy="904875"/>
                            <a:chOff x="0" y="0"/>
                            <a:chExt cx="1511929" cy="633742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390" y="0"/>
                              <a:ext cx="1007745" cy="349250"/>
                            </a:xfrm>
                            <a:prstGeom prst="rect">
                              <a:avLst/>
                            </a:prstGeom>
                            <a:solidFill>
                              <a:srgbClr val="381BE5">
                                <a:alpha val="57001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  <wps:wsp>
                          <wps:cNvPr id="30" name="Text Box 30"/>
                          <wps:cNvSpPr txBox="1"/>
                          <wps:spPr>
                            <a:xfrm>
                              <a:off x="0" y="307817"/>
                              <a:ext cx="1511929" cy="325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15D9AA" w14:textId="77777777" w:rsidR="00F031C4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ANNFIELD</w:t>
                                </w:r>
                                <w:r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PLAIN JUNIOR SCHOOL</w:t>
                                </w:r>
                                <w:r w:rsidRPr="002A5A0D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074C25FA" w14:textId="77777777" w:rsidR="00F031C4" w:rsidRPr="005F034B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“Together We Achieve”</w:t>
                                </w:r>
                              </w:p>
                              <w:p w14:paraId="0F59ABC9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7E1FE7D3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290D977E" w14:textId="77777777" w:rsidR="00F031C4" w:rsidRDefault="00F031C4" w:rsidP="00F031C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834" y="0"/>
                            <a:ext cx="1076960" cy="762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5180" y="81481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5672" y="126748"/>
                            <a:ext cx="843280" cy="560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534"/>
                            <a:ext cx="605790" cy="5746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A211FB6" id="Group 6" o:spid="_x0000_s1026" style="position:absolute;margin-left:12.7pt;margin-top:2.75pt;width:482.5pt;height:79.8pt;z-index:251658240" coordsize="61275,101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1533;top:-1177;width:6782;height:98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">
                <v:imagedata r:id="rId8" o:title=""/>
              </v:shape>
              <v:group id="Group 20" o:spid="_x0000_s1028" style="position:absolute;left:10043;width:51232;height:10135" coordsize="51231,1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Picture 21" o:spid="_x0000_s1029" type="#_x0000_t75" style="position:absolute;left:44633;top:1448;width:6598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">
                  <v:imagedata r:id="rId9" o:title=""/>
                  <o:lock v:ext="edit" aspectratio="f"/>
                </v:shape>
                <v:group id="Group 22" o:spid="_x0000_s1030" style="position:absolute;left:29604;top:1086;width:15113;height:9049" coordsize="15119,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27" o:spid="_x0000_s1031" type="#_x0000_t75" style="position:absolute;left:2353;width:10078;height:3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" filled="t" fillcolor="#381be5">
                    <v:fill opacity="37265f"/>
                    <v:imagedata r:id="rId10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2" type="#_x0000_t202" style="position:absolute;top:3078;width:15119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  <v:textbox>
                      <w:txbxContent>
                        <w:p w14:paraId="5E15D9AA" w14:textId="77777777" w:rsidR="00F031C4" w:rsidRDefault="00F031C4" w:rsidP="00F031C4">
                          <w:pPr>
                            <w:spacing w:after="0"/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ANNFIELD</w:t>
                          </w:r>
                          <w:r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PLAIN JUNIOR SCHOOL</w:t>
                          </w:r>
                          <w:r w:rsidRPr="002A5A0D"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074C25FA" w14:textId="77777777" w:rsidR="00F031C4" w:rsidRPr="005F034B" w:rsidRDefault="00F031C4" w:rsidP="00F031C4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6"/>
                              <w:szCs w:val="16"/>
                            </w:rPr>
                            <w:t>“Together We Achieve”</w:t>
                          </w:r>
                        </w:p>
                        <w:p w14:paraId="0F59ABC9" w14:textId="77777777" w:rsidR="00F031C4" w:rsidRDefault="00F031C4" w:rsidP="00F031C4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7E1FE7D3" w14:textId="77777777" w:rsidR="00F031C4" w:rsidRDefault="00F031C4" w:rsidP="00F031C4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290D977E" w14:textId="77777777" w:rsidR="00F031C4" w:rsidRDefault="00F031C4" w:rsidP="00F031C4"/>
                      </w:txbxContent>
                    </v:textbox>
                  </v:shape>
                </v:group>
                <v:shape id="Picture 31" o:spid="_x0000_s1033" type="#_x0000_t75" style="position:absolute;left:4798;width:10769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">
                  <v:imagedata r:id="rId11" o:title=""/>
                </v:shape>
                <v:shape id="Picture 32" o:spid="_x0000_s1034" type="#_x0000_t75" style="position:absolute;left:13851;top:814;width:6604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">
                  <v:imagedata r:id="rId12" o:title=""/>
                </v:shape>
                <v:shape id="Picture 33" o:spid="_x0000_s1035" type="#_x0000_t75" style="position:absolute;left:21456;top:1267;width:8433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">
                  <v:imagedata r:id="rId13" o:title=""/>
                </v:shape>
                <v:shape id="Picture 34" o:spid="_x0000_s1036" type="#_x0000_t75" style="position:absolute;top:905;width:6057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">
                  <v:imagedata r:id="rId14" o:title=""/>
                </v:shape>
              </v:group>
            </v:group>
          </w:pict>
        </mc:Fallback>
      </mc:AlternateContent>
    </w:r>
  </w:p>
  <w:p w14:paraId="31B0BB0C" w14:textId="77777777" w:rsidR="00982BA5" w:rsidRDefault="00982BA5">
    <w:pPr>
      <w:pStyle w:val="Footer"/>
    </w:pPr>
  </w:p>
  <w:p w14:paraId="6404877C" w14:textId="77777777" w:rsidR="00982BA5" w:rsidRDefault="00982BA5">
    <w:pPr>
      <w:pStyle w:val="Footer"/>
    </w:pPr>
  </w:p>
  <w:p w14:paraId="1CCE8EDE" w14:textId="77777777" w:rsidR="00982BA5" w:rsidRDefault="00982BA5" w:rsidP="003B56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B2E8" w14:textId="77777777" w:rsidR="00982BA5" w:rsidRDefault="00982BA5" w:rsidP="00982BA5">
    <w:pPr>
      <w:pStyle w:val="Footer"/>
      <w:tabs>
        <w:tab w:val="clear" w:pos="4513"/>
        <w:tab w:val="clear" w:pos="9026"/>
        <w:tab w:val="left" w:pos="2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9E9" w14:textId="77777777" w:rsidR="00312EC5" w:rsidRDefault="00312EC5" w:rsidP="009577B3">
      <w:pPr>
        <w:spacing w:after="0" w:line="240" w:lineRule="auto"/>
      </w:pPr>
      <w:r>
        <w:separator/>
      </w:r>
    </w:p>
  </w:footnote>
  <w:footnote w:type="continuationSeparator" w:id="0">
    <w:p w14:paraId="40C40786" w14:textId="77777777" w:rsidR="00312EC5" w:rsidRDefault="00312EC5" w:rsidP="009577B3">
      <w:pPr>
        <w:spacing w:after="0" w:line="240" w:lineRule="auto"/>
      </w:pPr>
      <w:r>
        <w:continuationSeparator/>
      </w:r>
    </w:p>
  </w:footnote>
  <w:footnote w:type="continuationNotice" w:id="1">
    <w:p w14:paraId="25FE2F4D" w14:textId="77777777" w:rsidR="00312EC5" w:rsidRDefault="00312E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6D40" w14:textId="77777777" w:rsidR="009577B3" w:rsidRDefault="0040234E" w:rsidP="009577B3">
    <w:pPr>
      <w:pStyle w:val="Header"/>
      <w:jc w:val="center"/>
    </w:pPr>
    <w:r w:rsidRPr="0040234E">
      <w:rPr>
        <w:noProof/>
      </w:rPr>
      <w:drawing>
        <wp:anchor distT="0" distB="0" distL="114300" distR="114300" simplePos="0" relativeHeight="251658243" behindDoc="0" locked="0" layoutInCell="1" allowOverlap="1" wp14:anchorId="2EC99E2F" wp14:editId="07C6388F">
          <wp:simplePos x="0" y="0"/>
          <wp:positionH relativeFrom="column">
            <wp:posOffset>1884833</wp:posOffset>
          </wp:positionH>
          <wp:positionV relativeFrom="paragraph">
            <wp:posOffset>-250937</wp:posOffset>
          </wp:positionV>
          <wp:extent cx="770921" cy="1092356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921" cy="109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34E">
      <w:rPr>
        <w:noProof/>
      </w:rPr>
      <w:drawing>
        <wp:anchor distT="0" distB="0" distL="114300" distR="114300" simplePos="0" relativeHeight="251658244" behindDoc="0" locked="0" layoutInCell="1" allowOverlap="1" wp14:anchorId="5A74845D" wp14:editId="4306C963">
          <wp:simplePos x="0" y="0"/>
          <wp:positionH relativeFrom="column">
            <wp:posOffset>3994150</wp:posOffset>
          </wp:positionH>
          <wp:positionV relativeFrom="paragraph">
            <wp:posOffset>-261620</wp:posOffset>
          </wp:positionV>
          <wp:extent cx="770890" cy="10922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89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EA8">
      <w:rPr>
        <w:rFonts w:ascii="Myriad Pro" w:hAnsi="Myriad Pro"/>
        <w:b/>
        <w:noProof/>
        <w:color w:val="0E76BC"/>
        <w:sz w:val="12"/>
        <w:szCs w:val="12"/>
      </w:rPr>
      <w:drawing>
        <wp:inline distT="0" distB="0" distL="0" distR="0" wp14:anchorId="7668C07D" wp14:editId="2BAD8056">
          <wp:extent cx="754145" cy="754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32" cy="7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58585A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511512" w14:paraId="7DFE35EF" w14:textId="77777777" w:rsidTr="1A651B30">
      <w:trPr>
        <w:trHeight w:val="2263"/>
      </w:trPr>
      <w:tc>
        <w:tcPr>
          <w:tcW w:w="10682" w:type="dxa"/>
        </w:tcPr>
        <w:p w14:paraId="604FA87D" w14:textId="77777777" w:rsidR="00511512" w:rsidRDefault="0040234E" w:rsidP="00511512">
          <w:pPr>
            <w:pStyle w:val="Header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2" behindDoc="0" locked="0" layoutInCell="1" allowOverlap="1" wp14:anchorId="23DEDE39" wp14:editId="38000587">
                <wp:simplePos x="0" y="0"/>
                <wp:positionH relativeFrom="column">
                  <wp:posOffset>3999246</wp:posOffset>
                </wp:positionH>
                <wp:positionV relativeFrom="paragraph">
                  <wp:posOffset>-1378</wp:posOffset>
                </wp:positionV>
                <wp:extent cx="770921" cy="1092356"/>
                <wp:effectExtent l="0" t="0" r="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1" behindDoc="0" locked="0" layoutInCell="1" allowOverlap="1" wp14:anchorId="73E0D731" wp14:editId="13AC7A20">
                <wp:simplePos x="0" y="0"/>
                <wp:positionH relativeFrom="column">
                  <wp:posOffset>1788608</wp:posOffset>
                </wp:positionH>
                <wp:positionV relativeFrom="paragraph">
                  <wp:posOffset>-2494</wp:posOffset>
                </wp:positionV>
                <wp:extent cx="770921" cy="1092356"/>
                <wp:effectExtent l="0" t="0" r="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FFADCE" w14:textId="77777777" w:rsidR="009F360A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  <w:r>
            <w:rPr>
              <w:rFonts w:ascii="Myriad Pro" w:hAnsi="Myriad Pro"/>
              <w:b/>
              <w:noProof/>
              <w:color w:val="0E76BC"/>
              <w:sz w:val="12"/>
              <w:szCs w:val="12"/>
            </w:rPr>
            <w:drawing>
              <wp:inline distT="0" distB="0" distL="0" distR="0" wp14:anchorId="5AD5D2E6" wp14:editId="5808A103">
                <wp:extent cx="754145" cy="7541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632" cy="768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BBB557" w14:textId="77777777" w:rsidR="00CB40E6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</w:p>
        <w:p w14:paraId="5528AE09" w14:textId="77777777" w:rsidR="009F360A" w:rsidRDefault="2A452266" w:rsidP="00F54DCE">
          <w:pPr>
            <w:pStyle w:val="Footer"/>
            <w:jc w:val="center"/>
            <w:rPr>
              <w:rFonts w:ascii="Myriad Pro" w:hAnsi="Myriad Pro"/>
              <w:b/>
              <w:bCs/>
              <w:color w:val="0E76BC"/>
              <w:sz w:val="12"/>
              <w:szCs w:val="12"/>
            </w:rPr>
          </w:pP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Stanley Learning Partnership LTD (Trading as S</w:t>
          </w:r>
          <w:r w:rsidR="00F54DCE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LP</w:t>
          </w: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)</w:t>
          </w:r>
        </w:p>
        <w:p w14:paraId="14A96A9C" w14:textId="77777777" w:rsidR="009F360A" w:rsidRDefault="74DE9831" w:rsidP="74DE9831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74DE9831">
            <w:rPr>
              <w:rFonts w:ascii="Myriad Pro" w:hAnsi="Myriad Pro"/>
              <w:color w:val="58585A"/>
              <w:sz w:val="12"/>
              <w:szCs w:val="12"/>
            </w:rPr>
            <w:t>Registered office:  Unit G3, Tan</w:t>
          </w:r>
          <w:r w:rsidR="004452D9">
            <w:rPr>
              <w:rFonts w:ascii="Myriad Pro" w:hAnsi="Myriad Pro"/>
              <w:color w:val="58585A"/>
              <w:sz w:val="12"/>
              <w:szCs w:val="12"/>
            </w:rPr>
            <w:t>field Lea Business Centre, Tanfield L</w:t>
          </w:r>
          <w:r w:rsidRPr="74DE9831">
            <w:rPr>
              <w:rFonts w:ascii="Myriad Pro" w:hAnsi="Myriad Pro"/>
              <w:color w:val="58585A"/>
              <w:sz w:val="12"/>
              <w:szCs w:val="12"/>
            </w:rPr>
            <w:t>ea North Industrial Estate, Stanley, Co. Durham, DH9 9DB</w:t>
          </w:r>
        </w:p>
        <w:p w14:paraId="426BA642" w14:textId="77777777" w:rsidR="009F360A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Telephone: 01207 266700</w:t>
          </w:r>
        </w:p>
        <w:p w14:paraId="36D605AC" w14:textId="77777777" w:rsidR="00511512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Company number: 10380011 (Registered in England &amp; Wales)</w:t>
          </w:r>
        </w:p>
        <w:p w14:paraId="4BA46D34" w14:textId="77777777" w:rsidR="009F360A" w:rsidRDefault="009F360A" w:rsidP="009F360A">
          <w:pPr>
            <w:pStyle w:val="Footer"/>
            <w:jc w:val="center"/>
          </w:pPr>
        </w:p>
      </w:tc>
    </w:tr>
  </w:tbl>
  <w:p w14:paraId="1C680E0F" w14:textId="77777777" w:rsidR="009577B3" w:rsidRDefault="009577B3" w:rsidP="009F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78C2"/>
    <w:multiLevelType w:val="hybridMultilevel"/>
    <w:tmpl w:val="D22C68FE"/>
    <w:lvl w:ilvl="0" w:tplc="91FCE7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2C47"/>
    <w:multiLevelType w:val="hybridMultilevel"/>
    <w:tmpl w:val="A40866C2"/>
    <w:lvl w:ilvl="0" w:tplc="AD3E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68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27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04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C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80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2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E0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5E"/>
    <w:rsid w:val="00023972"/>
    <w:rsid w:val="000337BF"/>
    <w:rsid w:val="000767B4"/>
    <w:rsid w:val="000A7511"/>
    <w:rsid w:val="001D5E48"/>
    <w:rsid w:val="0020442F"/>
    <w:rsid w:val="00206705"/>
    <w:rsid w:val="00226993"/>
    <w:rsid w:val="00235779"/>
    <w:rsid w:val="00244506"/>
    <w:rsid w:val="002620AE"/>
    <w:rsid w:val="002657D3"/>
    <w:rsid w:val="002C4BFF"/>
    <w:rsid w:val="002E2F5E"/>
    <w:rsid w:val="002F5C86"/>
    <w:rsid w:val="00312EC5"/>
    <w:rsid w:val="00332AD6"/>
    <w:rsid w:val="00353870"/>
    <w:rsid w:val="003624BE"/>
    <w:rsid w:val="00365908"/>
    <w:rsid w:val="0039662B"/>
    <w:rsid w:val="003B5640"/>
    <w:rsid w:val="003D014B"/>
    <w:rsid w:val="0040234E"/>
    <w:rsid w:val="00402A2C"/>
    <w:rsid w:val="0043683D"/>
    <w:rsid w:val="004452D9"/>
    <w:rsid w:val="004572BA"/>
    <w:rsid w:val="00460EE4"/>
    <w:rsid w:val="00487240"/>
    <w:rsid w:val="004F351A"/>
    <w:rsid w:val="004F7A21"/>
    <w:rsid w:val="004F7BAC"/>
    <w:rsid w:val="00511512"/>
    <w:rsid w:val="0058150A"/>
    <w:rsid w:val="00594127"/>
    <w:rsid w:val="0059704A"/>
    <w:rsid w:val="005A48BE"/>
    <w:rsid w:val="005B2A27"/>
    <w:rsid w:val="005B7DD1"/>
    <w:rsid w:val="005E3B5D"/>
    <w:rsid w:val="005F3A31"/>
    <w:rsid w:val="005F6EA8"/>
    <w:rsid w:val="006600B4"/>
    <w:rsid w:val="00662A4B"/>
    <w:rsid w:val="0069162C"/>
    <w:rsid w:val="006D2F69"/>
    <w:rsid w:val="006D645A"/>
    <w:rsid w:val="00745A80"/>
    <w:rsid w:val="0075347C"/>
    <w:rsid w:val="0079552D"/>
    <w:rsid w:val="00796700"/>
    <w:rsid w:val="007C2AFE"/>
    <w:rsid w:val="007D1FDF"/>
    <w:rsid w:val="007E43A7"/>
    <w:rsid w:val="00801D01"/>
    <w:rsid w:val="00841CBB"/>
    <w:rsid w:val="00853300"/>
    <w:rsid w:val="00854C4C"/>
    <w:rsid w:val="00887A3F"/>
    <w:rsid w:val="00903DED"/>
    <w:rsid w:val="009117EA"/>
    <w:rsid w:val="00940A93"/>
    <w:rsid w:val="009514BE"/>
    <w:rsid w:val="009577B3"/>
    <w:rsid w:val="00962B69"/>
    <w:rsid w:val="00982BA5"/>
    <w:rsid w:val="00991DF6"/>
    <w:rsid w:val="009E3D4F"/>
    <w:rsid w:val="009F1353"/>
    <w:rsid w:val="009F2DBC"/>
    <w:rsid w:val="009F360A"/>
    <w:rsid w:val="00A137F4"/>
    <w:rsid w:val="00A359D7"/>
    <w:rsid w:val="00A53A9E"/>
    <w:rsid w:val="00B36692"/>
    <w:rsid w:val="00B4579C"/>
    <w:rsid w:val="00B55C68"/>
    <w:rsid w:val="00B645D9"/>
    <w:rsid w:val="00B668AD"/>
    <w:rsid w:val="00B82EDA"/>
    <w:rsid w:val="00B94F5B"/>
    <w:rsid w:val="00C201F4"/>
    <w:rsid w:val="00C700D6"/>
    <w:rsid w:val="00C732E6"/>
    <w:rsid w:val="00C76475"/>
    <w:rsid w:val="00C907AD"/>
    <w:rsid w:val="00CA543D"/>
    <w:rsid w:val="00CB40E6"/>
    <w:rsid w:val="00CC6E63"/>
    <w:rsid w:val="00CD04B3"/>
    <w:rsid w:val="00CE4F72"/>
    <w:rsid w:val="00D136B1"/>
    <w:rsid w:val="00D36DCD"/>
    <w:rsid w:val="00D60AE0"/>
    <w:rsid w:val="00D67304"/>
    <w:rsid w:val="00D728AA"/>
    <w:rsid w:val="00D86322"/>
    <w:rsid w:val="00D91310"/>
    <w:rsid w:val="00DD3349"/>
    <w:rsid w:val="00E23C64"/>
    <w:rsid w:val="00E342EA"/>
    <w:rsid w:val="00E449BA"/>
    <w:rsid w:val="00E5793B"/>
    <w:rsid w:val="00E8724A"/>
    <w:rsid w:val="00EB1302"/>
    <w:rsid w:val="00F00E85"/>
    <w:rsid w:val="00F01396"/>
    <w:rsid w:val="00F031C4"/>
    <w:rsid w:val="00F21646"/>
    <w:rsid w:val="00F54DCE"/>
    <w:rsid w:val="00F67C1B"/>
    <w:rsid w:val="00F7279C"/>
    <w:rsid w:val="0A0CC9FC"/>
    <w:rsid w:val="1216414C"/>
    <w:rsid w:val="1943D147"/>
    <w:rsid w:val="1A651B30"/>
    <w:rsid w:val="25FF6B97"/>
    <w:rsid w:val="266F43AE"/>
    <w:rsid w:val="2A452266"/>
    <w:rsid w:val="372D01B9"/>
    <w:rsid w:val="3C0A4C85"/>
    <w:rsid w:val="3DDF4578"/>
    <w:rsid w:val="42698FE3"/>
    <w:rsid w:val="482F1546"/>
    <w:rsid w:val="49F14F69"/>
    <w:rsid w:val="50705B44"/>
    <w:rsid w:val="512C848E"/>
    <w:rsid w:val="526CCA35"/>
    <w:rsid w:val="5A6FF07B"/>
    <w:rsid w:val="5E76FD52"/>
    <w:rsid w:val="696F4326"/>
    <w:rsid w:val="698443BA"/>
    <w:rsid w:val="69975D2A"/>
    <w:rsid w:val="6FC492BB"/>
    <w:rsid w:val="705C3FE5"/>
    <w:rsid w:val="70D1B69A"/>
    <w:rsid w:val="74DE9831"/>
    <w:rsid w:val="770EFB47"/>
    <w:rsid w:val="7FB1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E64DB"/>
  <w15:docId w15:val="{737E881A-340D-4242-8193-025AB47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FE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E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77B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77B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B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77B3"/>
  </w:style>
  <w:style w:type="paragraph" w:styleId="Footer">
    <w:name w:val="footer"/>
    <w:basedOn w:val="Normal"/>
    <w:link w:val="Foot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577B3"/>
  </w:style>
  <w:style w:type="character" w:styleId="Hyperlink">
    <w:name w:val="Hyperlink"/>
    <w:basedOn w:val="DefaultParagraphFont"/>
    <w:uiPriority w:val="99"/>
    <w:unhideWhenUsed/>
    <w:rsid w:val="009577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2A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F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F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Weir\OneDrive\Documents\Letters\SLP%20-%20PE%20Passpor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C90C0BFB705409C775B3662AB0761" ma:contentTypeVersion="15" ma:contentTypeDescription="Create a new document." ma:contentTypeScope="" ma:versionID="3f3e107ffef08ab8effa79ad19cab13b">
  <xsd:schema xmlns:xsd="http://www.w3.org/2001/XMLSchema" xmlns:xs="http://www.w3.org/2001/XMLSchema" xmlns:p="http://schemas.microsoft.com/office/2006/metadata/properties" xmlns:ns1="http://schemas.microsoft.com/sharepoint/v3" xmlns:ns2="d592231d-cf4c-461e-ba71-0c86ccfa95ea" xmlns:ns3="f3a3793e-68be-49b2-950f-fbac7ede3f9a" targetNamespace="http://schemas.microsoft.com/office/2006/metadata/properties" ma:root="true" ma:fieldsID="7bae1052b08288d4de0fac1fb8c73f26" ns1:_="" ns2:_="" ns3:_="">
    <xsd:import namespace="http://schemas.microsoft.com/sharepoint/v3"/>
    <xsd:import namespace="d592231d-cf4c-461e-ba71-0c86ccfa95ea"/>
    <xsd:import namespace="f3a3793e-68be-49b2-950f-fbac7ede3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31d-cf4c-461e-ba71-0c86ccfa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793e-68be-49b2-950f-fbac7ede3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d592231d-cf4c-461e-ba71-0c86ccfa95ea" xsi:nil="true"/>
  </documentManagement>
</p:properties>
</file>

<file path=customXml/itemProps1.xml><?xml version="1.0" encoding="utf-8"?>
<ds:datastoreItem xmlns:ds="http://schemas.openxmlformats.org/officeDocument/2006/customXml" ds:itemID="{17E70AB3-FCAD-4EA1-B30D-C7709B68B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8A6A0-7F53-4FE0-8CA4-07307002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2231d-cf4c-461e-ba71-0c86ccfa95ea"/>
    <ds:schemaRef ds:uri="f3a3793e-68be-49b2-950f-fbac7ede3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8DA0C-EDF1-4EE1-A374-CF1EBCEDA14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d592231d-cf4c-461e-ba71-0c86ccfa95ea"/>
    <ds:schemaRef ds:uri="http://schemas.microsoft.com/office/2006/metadata/properties"/>
    <ds:schemaRef ds:uri="f3a3793e-68be-49b2-950f-fbac7ede3f9a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SLP - PE Passport letterhead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Weir</dc:creator>
  <cp:keywords/>
  <cp:lastModifiedBy>B.Weir [ Stanley Learning Partnership ]</cp:lastModifiedBy>
  <cp:revision>5</cp:revision>
  <cp:lastPrinted>2021-10-18T10:20:00Z</cp:lastPrinted>
  <dcterms:created xsi:type="dcterms:W3CDTF">2021-10-18T08:40:00Z</dcterms:created>
  <dcterms:modified xsi:type="dcterms:W3CDTF">2021-10-18T11:53:00Z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0x010100BADC90C0BFB705409C775B3662AB0761</vt:lpwstr>
  </property>
  <property fmtid="{D5CDD505-2E9C-101B-9397-08002B2CF9AE}" pid="3" name="Order">
    <vt:r8>86800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