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D4CB" w14:textId="393736D7" w:rsidR="002F7AD5" w:rsidRDefault="002F7AD5" w:rsidP="002F7AD5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736F7">
        <w:rPr>
          <w:rFonts w:ascii="Arial" w:hAnsi="Arial" w:cs="Arial"/>
          <w:b/>
          <w:bCs/>
          <w:sz w:val="24"/>
          <w:szCs w:val="24"/>
          <w:lang w:val="en-GB"/>
        </w:rPr>
        <w:t xml:space="preserve">SLP PE PASSPORT </w:t>
      </w:r>
      <w:r>
        <w:rPr>
          <w:rFonts w:ascii="Arial" w:hAnsi="Arial" w:cs="Arial"/>
          <w:b/>
          <w:bCs/>
          <w:sz w:val="24"/>
          <w:szCs w:val="24"/>
          <w:lang w:val="en-GB"/>
        </w:rPr>
        <w:t>TAG RUGBY</w:t>
      </w:r>
      <w:r w:rsidRPr="00F736F7">
        <w:rPr>
          <w:rFonts w:ascii="Arial" w:hAnsi="Arial" w:cs="Arial"/>
          <w:b/>
          <w:bCs/>
          <w:sz w:val="24"/>
          <w:szCs w:val="24"/>
          <w:lang w:val="en-GB"/>
        </w:rPr>
        <w:t xml:space="preserve"> EVENT</w:t>
      </w:r>
    </w:p>
    <w:p w14:paraId="2E204B3C" w14:textId="77777777" w:rsidR="002F7AD5" w:rsidRPr="00F736F7" w:rsidRDefault="002F7AD5" w:rsidP="002F7AD5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7F30E52" w14:textId="77777777" w:rsidR="002F7AD5" w:rsidRDefault="002F7AD5" w:rsidP="002F7AD5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F736F7">
        <w:rPr>
          <w:rFonts w:ascii="Arial" w:hAnsi="Arial" w:cs="Arial"/>
          <w:b/>
          <w:bCs/>
          <w:sz w:val="24"/>
          <w:szCs w:val="24"/>
          <w:lang w:val="en-GB"/>
        </w:rPr>
        <w:t>DATE</w:t>
      </w:r>
      <w:r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32792B3E" w14:textId="67AEFD22" w:rsidR="002F7AD5" w:rsidRDefault="002F7AD5" w:rsidP="002F7AD5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Wednesday 3</w:t>
      </w:r>
      <w:r w:rsidRPr="002F7AD5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sz w:val="24"/>
          <w:szCs w:val="24"/>
          <w:lang w:val="en-GB"/>
        </w:rPr>
        <w:t xml:space="preserve"> November</w:t>
      </w:r>
    </w:p>
    <w:p w14:paraId="6D7CBFFD" w14:textId="77777777" w:rsidR="002F7AD5" w:rsidRPr="00F736F7" w:rsidRDefault="002F7AD5" w:rsidP="002F7AD5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F736F7">
        <w:rPr>
          <w:rFonts w:ascii="Arial" w:hAnsi="Arial" w:cs="Arial"/>
          <w:b/>
          <w:bCs/>
          <w:sz w:val="24"/>
          <w:szCs w:val="24"/>
          <w:lang w:val="en-GB"/>
        </w:rPr>
        <w:t>L</w:t>
      </w:r>
      <w:r>
        <w:rPr>
          <w:rFonts w:ascii="Arial" w:hAnsi="Arial" w:cs="Arial"/>
          <w:b/>
          <w:bCs/>
          <w:sz w:val="24"/>
          <w:szCs w:val="24"/>
          <w:lang w:val="en-GB"/>
        </w:rPr>
        <w:t>OCATION:</w:t>
      </w:r>
    </w:p>
    <w:p w14:paraId="65DE3E46" w14:textId="55072B69" w:rsidR="002F7AD5" w:rsidRPr="002F7AD5" w:rsidRDefault="002F7AD5" w:rsidP="002F7AD5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en-GB"/>
        </w:rPr>
        <w:t xml:space="preserve">Consett Rugby Club, </w:t>
      </w:r>
      <w:r w:rsidRPr="002F7AD5">
        <w:rPr>
          <w:rFonts w:ascii="Arial" w:hAnsi="Arial" w:cs="Arial"/>
          <w:sz w:val="24"/>
          <w:szCs w:val="24"/>
          <w:shd w:val="clear" w:color="auto" w:fill="FFFFFF"/>
        </w:rPr>
        <w:t>Amethyst Park, Medomsley Rd, Consett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F7AD5">
        <w:rPr>
          <w:rFonts w:ascii="Arial" w:hAnsi="Arial" w:cs="Arial"/>
          <w:sz w:val="24"/>
          <w:szCs w:val="24"/>
          <w:shd w:val="clear" w:color="auto" w:fill="FFFFFF"/>
        </w:rPr>
        <w:t xml:space="preserve"> DH8 6LU</w:t>
      </w:r>
    </w:p>
    <w:p w14:paraId="1A07FCE4" w14:textId="77777777" w:rsidR="002F7AD5" w:rsidRDefault="002F7AD5" w:rsidP="002F7AD5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TIME:</w:t>
      </w:r>
    </w:p>
    <w:p w14:paraId="3F7D7B2A" w14:textId="789D88DC" w:rsidR="002F7AD5" w:rsidRDefault="002F7AD5" w:rsidP="002F7AD5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Arrive at 9:30am</w:t>
      </w:r>
    </w:p>
    <w:p w14:paraId="4E986538" w14:textId="38267C9D" w:rsidR="002F7AD5" w:rsidRDefault="002F7AD5" w:rsidP="002F7AD5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Games to start at 10:00am</w:t>
      </w:r>
    </w:p>
    <w:p w14:paraId="37875CD7" w14:textId="03C833BA" w:rsidR="002F7AD5" w:rsidRDefault="002F7AD5" w:rsidP="002F7AD5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Games to finish at approx. 2:00pm</w:t>
      </w:r>
    </w:p>
    <w:p w14:paraId="32750973" w14:textId="1E7AB495" w:rsidR="002F7AD5" w:rsidRDefault="002F7AD5" w:rsidP="002F7AD5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Event ends at approx. 2:30pm.</w:t>
      </w:r>
    </w:p>
    <w:p w14:paraId="08DDAB85" w14:textId="77777777" w:rsidR="002F7AD5" w:rsidRDefault="002F7AD5" w:rsidP="002F7AD5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F736F7">
        <w:rPr>
          <w:rFonts w:ascii="Arial" w:hAnsi="Arial" w:cs="Arial"/>
          <w:b/>
          <w:bCs/>
          <w:sz w:val="24"/>
          <w:szCs w:val="24"/>
          <w:lang w:val="en-GB"/>
        </w:rPr>
        <w:t>PARKING:</w:t>
      </w:r>
    </w:p>
    <w:p w14:paraId="3B09BCBF" w14:textId="5DF3DF6E" w:rsidR="002F7AD5" w:rsidRDefault="002F7AD5" w:rsidP="002F7AD5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Parking is available at the venue.</w:t>
      </w:r>
    </w:p>
    <w:p w14:paraId="7F9AC466" w14:textId="77777777" w:rsidR="002F7AD5" w:rsidRPr="00F736F7" w:rsidRDefault="002F7AD5" w:rsidP="002F7AD5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F736F7">
        <w:rPr>
          <w:rFonts w:ascii="Arial" w:hAnsi="Arial" w:cs="Arial"/>
          <w:b/>
          <w:bCs/>
          <w:sz w:val="24"/>
          <w:szCs w:val="24"/>
          <w:lang w:val="en-GB"/>
        </w:rPr>
        <w:t>REGISTRATION</w:t>
      </w:r>
      <w:r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6F6D752A" w14:textId="77777777" w:rsidR="002F7AD5" w:rsidRDefault="002F7AD5" w:rsidP="002F7AD5">
      <w:p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 w:rsidRPr="00F736F7">
        <w:rPr>
          <w:rFonts w:ascii="Arial" w:eastAsiaTheme="minorEastAsia" w:hAnsi="Arial" w:cs="Arial"/>
          <w:sz w:val="24"/>
          <w:szCs w:val="24"/>
          <w:lang w:eastAsia="ja-JP"/>
        </w:rPr>
        <w:t>Please check in at the SLP event tent. We will need the following information:</w:t>
      </w:r>
    </w:p>
    <w:p w14:paraId="5534ACB1" w14:textId="77777777" w:rsidR="002F7AD5" w:rsidRPr="00F736F7" w:rsidRDefault="002F7AD5" w:rsidP="002F7AD5">
      <w:pPr>
        <w:pStyle w:val="ListParagraph"/>
        <w:numPr>
          <w:ilvl w:val="0"/>
          <w:numId w:val="2"/>
        </w:num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 w:rsidRPr="00F736F7">
        <w:rPr>
          <w:rFonts w:ascii="Arial" w:eastAsiaTheme="minorEastAsia" w:hAnsi="Arial" w:cs="Arial"/>
          <w:sz w:val="24"/>
          <w:szCs w:val="24"/>
          <w:lang w:eastAsia="ja-JP"/>
        </w:rPr>
        <w:t>School name</w:t>
      </w:r>
    </w:p>
    <w:p w14:paraId="60D1D372" w14:textId="77777777" w:rsidR="002F7AD5" w:rsidRPr="00F736F7" w:rsidRDefault="002F7AD5" w:rsidP="002F7AD5">
      <w:pPr>
        <w:pStyle w:val="ListParagraph"/>
        <w:numPr>
          <w:ilvl w:val="0"/>
          <w:numId w:val="2"/>
        </w:num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 w:rsidRPr="00F736F7">
        <w:rPr>
          <w:rFonts w:ascii="Arial" w:eastAsiaTheme="minorEastAsia" w:hAnsi="Arial" w:cs="Arial"/>
          <w:sz w:val="24"/>
          <w:szCs w:val="24"/>
          <w:lang w:eastAsia="ja-JP"/>
        </w:rPr>
        <w:t xml:space="preserve">Your PE passport (to be stamped) </w:t>
      </w:r>
    </w:p>
    <w:p w14:paraId="6CA9B1C0" w14:textId="77777777" w:rsidR="002F7AD5" w:rsidRDefault="002F7AD5" w:rsidP="002F7AD5">
      <w:pPr>
        <w:spacing w:after="120"/>
        <w:ind w:left="360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4514FDD3" w14:textId="7A4CFEB0" w:rsidR="002F7AD5" w:rsidRDefault="002F7AD5" w:rsidP="002F7AD5">
      <w:pPr>
        <w:spacing w:after="120"/>
        <w:ind w:left="36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You will receive:</w:t>
      </w:r>
    </w:p>
    <w:p w14:paraId="76D39E7E" w14:textId="03DA3C2C" w:rsidR="002F7AD5" w:rsidRPr="002F7AD5" w:rsidRDefault="002F7AD5" w:rsidP="002F7AD5">
      <w:pPr>
        <w:pStyle w:val="ListParagraph"/>
        <w:numPr>
          <w:ilvl w:val="0"/>
          <w:numId w:val="4"/>
        </w:num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Fixture list</w:t>
      </w:r>
    </w:p>
    <w:p w14:paraId="10DCCD29" w14:textId="49528F55" w:rsidR="002F7AD5" w:rsidRDefault="002F7AD5" w:rsidP="002F7AD5">
      <w:pPr>
        <w:pStyle w:val="ListParagraph"/>
        <w:numPr>
          <w:ilvl w:val="0"/>
          <w:numId w:val="1"/>
        </w:num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Photo consent stickers – please ensure any child who does </w:t>
      </w:r>
      <w:r w:rsidRPr="00F736F7">
        <w:rPr>
          <w:rFonts w:ascii="Arial" w:eastAsiaTheme="minorEastAsia" w:hAnsi="Arial" w:cs="Arial"/>
          <w:b/>
          <w:bCs/>
          <w:sz w:val="24"/>
          <w:szCs w:val="24"/>
          <w:lang w:eastAsia="ja-JP"/>
        </w:rPr>
        <w:t xml:space="preserve">not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have permission for photographs wears a sticker </w:t>
      </w:r>
      <w:r>
        <w:rPr>
          <w:rFonts w:ascii="Arial" w:eastAsiaTheme="minorEastAsia" w:hAnsi="Arial" w:cs="Arial"/>
          <w:sz w:val="24"/>
          <w:szCs w:val="24"/>
          <w:lang w:eastAsia="ja-JP"/>
        </w:rPr>
        <w:t>all day</w:t>
      </w:r>
    </w:p>
    <w:p w14:paraId="13E45057" w14:textId="3B9398A9" w:rsidR="00194CA4" w:rsidRDefault="00194CA4" w:rsidP="00194CA4">
      <w:pPr>
        <w:spacing w:after="120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ja-JP"/>
        </w:rPr>
        <w:t>ARRANGEMENTS:</w:t>
      </w:r>
    </w:p>
    <w:p w14:paraId="519AFA1A" w14:textId="77777777" w:rsidR="00194CA4" w:rsidRDefault="00194CA4" w:rsidP="00194CA4">
      <w:p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We advise playing tag rugby in school prior to the event as there will be no training on the day. The rules are attached on a separate letter.</w:t>
      </w:r>
    </w:p>
    <w:p w14:paraId="17AABAF1" w14:textId="77777777" w:rsidR="00194CA4" w:rsidRDefault="00194CA4" w:rsidP="00194CA4">
      <w:p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Children to wear PE kit and trainers, boots or studs. No mouthguard needed.</w:t>
      </w:r>
    </w:p>
    <w:p w14:paraId="2854714C" w14:textId="30D5B50F" w:rsidR="00194CA4" w:rsidRPr="00194CA4" w:rsidRDefault="00194CA4" w:rsidP="00194CA4">
      <w:p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Children to bring their own packed lunch and water for throughout the day.  </w:t>
      </w:r>
    </w:p>
    <w:p w14:paraId="01B74B15" w14:textId="77777777" w:rsidR="002F7AD5" w:rsidRDefault="002F7AD5" w:rsidP="002F7AD5">
      <w:p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54FE4E57" w14:textId="77777777" w:rsidR="00194CA4" w:rsidRDefault="00194CA4" w:rsidP="002F7AD5">
      <w:pPr>
        <w:spacing w:after="120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</w:p>
    <w:p w14:paraId="7AE86005" w14:textId="77777777" w:rsidR="00194CA4" w:rsidRDefault="00194CA4" w:rsidP="002F7AD5">
      <w:pPr>
        <w:spacing w:after="120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</w:p>
    <w:p w14:paraId="6FC8060B" w14:textId="3FB893A8" w:rsidR="002F7AD5" w:rsidRDefault="002F7AD5" w:rsidP="002F7AD5">
      <w:pPr>
        <w:spacing w:after="120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r w:rsidRPr="00F736F7">
        <w:rPr>
          <w:rFonts w:ascii="Arial" w:eastAsiaTheme="minorEastAsia" w:hAnsi="Arial" w:cs="Arial"/>
          <w:b/>
          <w:bCs/>
          <w:sz w:val="24"/>
          <w:szCs w:val="24"/>
          <w:lang w:eastAsia="ja-JP"/>
        </w:rPr>
        <w:lastRenderedPageBreak/>
        <w:t xml:space="preserve">DEPARTING: </w:t>
      </w:r>
    </w:p>
    <w:p w14:paraId="679CD4A6" w14:textId="0A52B8AF" w:rsidR="002F7AD5" w:rsidRDefault="002F7AD5" w:rsidP="002F7AD5">
      <w:pPr>
        <w:pStyle w:val="ListParagraph"/>
        <w:numPr>
          <w:ilvl w:val="0"/>
          <w:numId w:val="3"/>
        </w:num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 w:rsidRPr="00F736F7">
        <w:rPr>
          <w:rFonts w:ascii="Arial" w:eastAsiaTheme="minorEastAsia" w:hAnsi="Arial" w:cs="Arial"/>
          <w:sz w:val="24"/>
          <w:szCs w:val="24"/>
          <w:lang w:eastAsia="ja-JP"/>
        </w:rPr>
        <w:t xml:space="preserve">Before departing, please return your </w:t>
      </w:r>
      <w:r>
        <w:rPr>
          <w:rFonts w:ascii="Arial" w:eastAsiaTheme="minorEastAsia" w:hAnsi="Arial" w:cs="Arial"/>
          <w:sz w:val="24"/>
          <w:szCs w:val="24"/>
          <w:lang w:eastAsia="ja-JP"/>
        </w:rPr>
        <w:t>fixture list with results to the event tent</w:t>
      </w:r>
    </w:p>
    <w:p w14:paraId="0696D06E" w14:textId="77777777" w:rsidR="002F7AD5" w:rsidRDefault="002F7AD5" w:rsidP="002F7AD5">
      <w:pPr>
        <w:pStyle w:val="ListParagraph"/>
        <w:numPr>
          <w:ilvl w:val="0"/>
          <w:numId w:val="3"/>
        </w:num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PE passport wall stickers will be provided</w:t>
      </w:r>
    </w:p>
    <w:p w14:paraId="62C6C38E" w14:textId="262E2D60" w:rsidR="002F7AD5" w:rsidRDefault="002F7AD5" w:rsidP="002F7AD5">
      <w:pPr>
        <w:pStyle w:val="ListParagraph"/>
        <w:numPr>
          <w:ilvl w:val="0"/>
          <w:numId w:val="3"/>
        </w:num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Depart at </w:t>
      </w:r>
      <w:r>
        <w:rPr>
          <w:rFonts w:ascii="Arial" w:eastAsiaTheme="minorEastAsia" w:hAnsi="Arial" w:cs="Arial"/>
          <w:sz w:val="24"/>
          <w:szCs w:val="24"/>
          <w:lang w:eastAsia="ja-JP"/>
        </w:rPr>
        <w:t>2</w:t>
      </w:r>
      <w:r>
        <w:rPr>
          <w:rFonts w:ascii="Arial" w:eastAsiaTheme="minorEastAsia" w:hAnsi="Arial" w:cs="Arial"/>
          <w:sz w:val="24"/>
          <w:szCs w:val="24"/>
          <w:lang w:eastAsia="ja-JP"/>
        </w:rPr>
        <w:t>:</w:t>
      </w:r>
      <w:r>
        <w:rPr>
          <w:rFonts w:ascii="Arial" w:eastAsiaTheme="minorEastAsia" w:hAnsi="Arial" w:cs="Arial"/>
          <w:sz w:val="24"/>
          <w:szCs w:val="24"/>
          <w:lang w:eastAsia="ja-JP"/>
        </w:rPr>
        <w:t>3</w:t>
      </w:r>
      <w:r>
        <w:rPr>
          <w:rFonts w:ascii="Arial" w:eastAsiaTheme="minorEastAsia" w:hAnsi="Arial" w:cs="Arial"/>
          <w:sz w:val="24"/>
          <w:szCs w:val="24"/>
          <w:lang w:eastAsia="ja-JP"/>
        </w:rPr>
        <w:t>0pm</w:t>
      </w:r>
    </w:p>
    <w:p w14:paraId="54E74BCC" w14:textId="6D439852" w:rsidR="002F7AD5" w:rsidRPr="00F736F7" w:rsidRDefault="002F7AD5" w:rsidP="002F7AD5">
      <w:pPr>
        <w:spacing w:after="120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r w:rsidRPr="00F736F7">
        <w:rPr>
          <w:rFonts w:ascii="Arial" w:eastAsiaTheme="minorEastAsia" w:hAnsi="Arial" w:cs="Arial"/>
          <w:b/>
          <w:bCs/>
          <w:sz w:val="24"/>
          <w:szCs w:val="24"/>
          <w:lang w:eastAsia="ja-JP"/>
        </w:rPr>
        <w:t>NB</w:t>
      </w:r>
      <w:r>
        <w:rPr>
          <w:rFonts w:ascii="Arial" w:eastAsiaTheme="minorEastAsia" w:hAnsi="Arial" w:cs="Arial"/>
          <w:b/>
          <w:bCs/>
          <w:sz w:val="24"/>
          <w:szCs w:val="24"/>
          <w:lang w:eastAsia="ja-JP"/>
        </w:rPr>
        <w:t>:</w:t>
      </w:r>
    </w:p>
    <w:p w14:paraId="1863900A" w14:textId="77777777" w:rsidR="00194CA4" w:rsidRDefault="002F7AD5" w:rsidP="002F7AD5">
      <w:p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Awards will be provided to children for Determination, Team Work, Self Belief, Respect, Passion and Honesty. Sadly, our wrist bands are still in production and will be distributed ASAP. </w:t>
      </w:r>
    </w:p>
    <w:p w14:paraId="4853B3F1" w14:textId="479127B8" w:rsidR="002F7AD5" w:rsidRPr="00F736F7" w:rsidRDefault="002F7AD5" w:rsidP="002F7AD5">
      <w:pPr>
        <w:spacing w:after="1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Parental letter </w:t>
      </w:r>
      <w:r w:rsidR="00194CA4">
        <w:rPr>
          <w:rFonts w:ascii="Arial" w:eastAsiaTheme="minorEastAsia" w:hAnsi="Arial" w:cs="Arial"/>
          <w:sz w:val="24"/>
          <w:szCs w:val="24"/>
          <w:lang w:eastAsia="ja-JP"/>
        </w:rPr>
        <w:t>and photographic consent form</w:t>
      </w:r>
      <w:r w:rsidR="009F37F0">
        <w:rPr>
          <w:rFonts w:ascii="Arial" w:eastAsiaTheme="minorEastAsia" w:hAnsi="Arial" w:cs="Arial"/>
          <w:sz w:val="24"/>
          <w:szCs w:val="24"/>
          <w:lang w:eastAsia="ja-JP"/>
        </w:rPr>
        <w:t>s are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available at</w:t>
      </w:r>
      <w:r w:rsidR="00194CA4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hyperlink r:id="rId10" w:history="1">
        <w:r w:rsidR="000B3E46" w:rsidRPr="000A4BE7">
          <w:rPr>
            <w:rStyle w:val="Hyperlink"/>
            <w:rFonts w:ascii="Arial" w:eastAsiaTheme="minorEastAsia" w:hAnsi="Arial" w:cs="Arial"/>
            <w:sz w:val="24"/>
            <w:szCs w:val="24"/>
            <w:lang w:eastAsia="ja-JP"/>
          </w:rPr>
          <w:t>http://stanleylearningpartnership.co.uk/slp-sport/resources/</w:t>
        </w:r>
      </w:hyperlink>
    </w:p>
    <w:p w14:paraId="6CE54398" w14:textId="77777777" w:rsidR="005B2A27" w:rsidRPr="00B4579C" w:rsidRDefault="005B2A27" w:rsidP="00B4579C">
      <w:pPr>
        <w:spacing w:after="120"/>
        <w:rPr>
          <w:rFonts w:ascii="Arial Narrow" w:eastAsiaTheme="minorEastAsia" w:hAnsi="Arial Narrow"/>
          <w:sz w:val="24"/>
          <w:szCs w:val="24"/>
          <w:lang w:eastAsia="ja-JP"/>
        </w:rPr>
      </w:pPr>
    </w:p>
    <w:sectPr w:rsidR="005B2A27" w:rsidRPr="00B4579C" w:rsidSect="009577B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6663" w14:textId="77777777" w:rsidR="006D7080" w:rsidRDefault="006D7080" w:rsidP="009577B3">
      <w:pPr>
        <w:spacing w:after="0" w:line="240" w:lineRule="auto"/>
      </w:pPr>
      <w:r>
        <w:separator/>
      </w:r>
    </w:p>
  </w:endnote>
  <w:endnote w:type="continuationSeparator" w:id="0">
    <w:p w14:paraId="29FDFF46" w14:textId="77777777" w:rsidR="006D7080" w:rsidRDefault="006D7080" w:rsidP="0095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1491" w14:textId="77777777" w:rsidR="00982BA5" w:rsidRDefault="00F031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2EF2DBA8" wp14:editId="35E18BAE">
              <wp:simplePos x="0" y="0"/>
              <wp:positionH relativeFrom="column">
                <wp:posOffset>161358</wp:posOffset>
              </wp:positionH>
              <wp:positionV relativeFrom="paragraph">
                <wp:posOffset>34925</wp:posOffset>
              </wp:positionV>
              <wp:extent cx="6127502" cy="1013516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502" cy="1013516"/>
                        <a:chOff x="0" y="0"/>
                        <a:chExt cx="6127502" cy="101351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5400000">
                          <a:off x="153353" y="-117696"/>
                          <a:ext cx="678180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1004378" y="0"/>
                          <a:ext cx="5123124" cy="1013516"/>
                          <a:chOff x="0" y="0"/>
                          <a:chExt cx="5123124" cy="101351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359" y="144855"/>
                            <a:ext cx="6597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960483" y="108641"/>
                            <a:ext cx="1511300" cy="904875"/>
                            <a:chOff x="0" y="0"/>
                            <a:chExt cx="1511929" cy="63374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90" y="0"/>
                              <a:ext cx="1007745" cy="349250"/>
                            </a:xfrm>
                            <a:prstGeom prst="rect">
                              <a:avLst/>
                            </a:prstGeom>
                            <a:solidFill>
                              <a:srgbClr val="381BE5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307817"/>
                              <a:ext cx="1511929" cy="32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E32BFA" w14:textId="77777777" w:rsidR="00F031C4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ANNFIELD</w:t>
                                </w:r>
                                <w:r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PLAIN JUNIOR SCHOOL</w:t>
                                </w:r>
                                <w:r w:rsidRPr="002A5A0D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2E1ACCD2" w14:textId="77777777" w:rsidR="00F031C4" w:rsidRPr="005F034B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“Together We Achieve”</w:t>
                                </w:r>
                              </w:p>
                              <w:p w14:paraId="55305434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3A1B2668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3E9D439D" w14:textId="77777777" w:rsidR="00F031C4" w:rsidRDefault="00F031C4" w:rsidP="00F031C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0"/>
                            <a:ext cx="107696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180" y="81481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672" y="126748"/>
                            <a:ext cx="84328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534"/>
                            <a:ext cx="605790" cy="574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EF2DBA8" id="Group 6" o:spid="_x0000_s1026" style="position:absolute;margin-left:12.7pt;margin-top:2.75pt;width:482.5pt;height:79.8pt;z-index:251727872" coordsize="61275,101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533;top:-1177;width:6782;height:98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">
                <v:imagedata r:id="rId8" o:title=""/>
              </v:shape>
              <v:group id="Group 20" o:spid="_x0000_s1028" style="position:absolute;left:10043;width:51232;height:10135" coordsize="51231,1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1" o:spid="_x0000_s1029" type="#_x0000_t75" style="position:absolute;left:44633;top:1448;width:6598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">
                  <v:imagedata r:id="rId9" o:title=""/>
                  <o:lock v:ext="edit" aspectratio="f"/>
                </v:shape>
                <v:group id="Group 22" o:spid="_x0000_s1030" style="position:absolute;left:29604;top:1086;width:15113;height:9049" coordsize="15119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27" o:spid="_x0000_s1031" type="#_x0000_t75" style="position:absolute;left:2353;width:10078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" filled="t" fillcolor="#381be5">
                    <v:fill opacity="37265f"/>
                    <v:imagedata r:id="rId10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2" type="#_x0000_t202" style="position:absolute;top:3078;width:15119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14:paraId="28E32BFA" w14:textId="77777777" w:rsidR="00F031C4" w:rsidRDefault="00F031C4" w:rsidP="00F031C4">
                          <w:pPr>
                            <w:spacing w:after="0"/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ANNFIELD</w:t>
                          </w:r>
                          <w:r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PLAIN JUNIOR SCHOOL</w:t>
                          </w:r>
                          <w:r w:rsidRPr="002A5A0D"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E1ACCD2" w14:textId="77777777" w:rsidR="00F031C4" w:rsidRPr="005F034B" w:rsidRDefault="00F031C4" w:rsidP="00F031C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6"/>
                              <w:szCs w:val="16"/>
                            </w:rPr>
                            <w:t>“Together We Achieve”</w:t>
                          </w:r>
                        </w:p>
                        <w:p w14:paraId="55305434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3A1B2668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3E9D439D" w14:textId="77777777" w:rsidR="00F031C4" w:rsidRDefault="00F031C4" w:rsidP="00F031C4"/>
                      </w:txbxContent>
                    </v:textbox>
                  </v:shape>
                </v:group>
                <v:shape id="Picture 31" o:spid="_x0000_s1033" type="#_x0000_t75" style="position:absolute;left:4798;width:1076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">
                  <v:imagedata r:id="rId11" o:title=""/>
                </v:shape>
                <v:shape id="Picture 32" o:spid="_x0000_s1034" type="#_x0000_t75" style="position:absolute;left:13851;top:814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">
                  <v:imagedata r:id="rId12" o:title=""/>
                </v:shape>
                <v:shape id="Picture 33" o:spid="_x0000_s1035" type="#_x0000_t75" style="position:absolute;left:21456;top:1267;width:8433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">
                  <v:imagedata r:id="rId13" o:title=""/>
                </v:shape>
                <v:shape id="Picture 34" o:spid="_x0000_s1036" type="#_x0000_t75" style="position:absolute;top:905;width:6057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">
                  <v:imagedata r:id="rId14" o:title=""/>
                </v:shape>
              </v:group>
            </v:group>
          </w:pict>
        </mc:Fallback>
      </mc:AlternateContent>
    </w:r>
  </w:p>
  <w:p w14:paraId="234CBC1F" w14:textId="77777777" w:rsidR="00982BA5" w:rsidRDefault="00982BA5">
    <w:pPr>
      <w:pStyle w:val="Footer"/>
    </w:pPr>
  </w:p>
  <w:p w14:paraId="51D9AE24" w14:textId="77777777" w:rsidR="00982BA5" w:rsidRDefault="00982BA5">
    <w:pPr>
      <w:pStyle w:val="Footer"/>
    </w:pPr>
  </w:p>
  <w:p w14:paraId="26FA781A" w14:textId="77777777" w:rsidR="00982BA5" w:rsidRDefault="00982BA5" w:rsidP="003B56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ACFD" w14:textId="77777777" w:rsidR="00982BA5" w:rsidRDefault="00982BA5" w:rsidP="00982BA5">
    <w:pPr>
      <w:pStyle w:val="Footer"/>
      <w:tabs>
        <w:tab w:val="clear" w:pos="4513"/>
        <w:tab w:val="clear" w:pos="9026"/>
        <w:tab w:val="left" w:pos="2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64AD" w14:textId="77777777" w:rsidR="006D7080" w:rsidRDefault="006D7080" w:rsidP="009577B3">
      <w:pPr>
        <w:spacing w:after="0" w:line="240" w:lineRule="auto"/>
      </w:pPr>
      <w:r>
        <w:separator/>
      </w:r>
    </w:p>
  </w:footnote>
  <w:footnote w:type="continuationSeparator" w:id="0">
    <w:p w14:paraId="7EBB603E" w14:textId="77777777" w:rsidR="006D7080" w:rsidRDefault="006D7080" w:rsidP="0095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8734" w14:textId="77777777" w:rsidR="009577B3" w:rsidRDefault="0040234E" w:rsidP="009577B3">
    <w:pPr>
      <w:pStyle w:val="Header"/>
      <w:jc w:val="center"/>
    </w:pPr>
    <w:r w:rsidRPr="0040234E">
      <w:rPr>
        <w:noProof/>
      </w:rPr>
      <w:drawing>
        <wp:anchor distT="0" distB="0" distL="114300" distR="114300" simplePos="0" relativeHeight="251738112" behindDoc="0" locked="0" layoutInCell="1" allowOverlap="1" wp14:anchorId="4D7A768F" wp14:editId="6E23330C">
          <wp:simplePos x="0" y="0"/>
          <wp:positionH relativeFrom="column">
            <wp:posOffset>1884833</wp:posOffset>
          </wp:positionH>
          <wp:positionV relativeFrom="paragraph">
            <wp:posOffset>-250937</wp:posOffset>
          </wp:positionV>
          <wp:extent cx="770921" cy="109235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921" cy="109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34E">
      <w:rPr>
        <w:noProof/>
      </w:rPr>
      <w:drawing>
        <wp:anchor distT="0" distB="0" distL="114300" distR="114300" simplePos="0" relativeHeight="251739136" behindDoc="0" locked="0" layoutInCell="1" allowOverlap="1" wp14:anchorId="576A512A" wp14:editId="24B89133">
          <wp:simplePos x="0" y="0"/>
          <wp:positionH relativeFrom="column">
            <wp:posOffset>3994150</wp:posOffset>
          </wp:positionH>
          <wp:positionV relativeFrom="paragraph">
            <wp:posOffset>-261620</wp:posOffset>
          </wp:positionV>
          <wp:extent cx="770890" cy="10922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89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8">
      <w:rPr>
        <w:rFonts w:ascii="Myriad Pro" w:hAnsi="Myriad Pro"/>
        <w:b/>
        <w:noProof/>
        <w:color w:val="0E76BC"/>
        <w:sz w:val="12"/>
        <w:szCs w:val="12"/>
      </w:rPr>
      <w:drawing>
        <wp:inline distT="0" distB="0" distL="0" distR="0" wp14:anchorId="57A71C4E" wp14:editId="40F5C0D1">
          <wp:extent cx="754145" cy="754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2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8585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511512" w14:paraId="786F2DC4" w14:textId="77777777" w:rsidTr="1A651B30">
      <w:trPr>
        <w:trHeight w:val="2263"/>
      </w:trPr>
      <w:tc>
        <w:tcPr>
          <w:tcW w:w="10682" w:type="dxa"/>
        </w:tcPr>
        <w:p w14:paraId="79CFFCCD" w14:textId="77777777" w:rsidR="00511512" w:rsidRDefault="0040234E" w:rsidP="00511512">
          <w:pPr>
            <w:pStyle w:val="Header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736064" behindDoc="0" locked="0" layoutInCell="1" allowOverlap="1" wp14:anchorId="28B86F46" wp14:editId="46919AD5">
                <wp:simplePos x="0" y="0"/>
                <wp:positionH relativeFrom="column">
                  <wp:posOffset>3999246</wp:posOffset>
                </wp:positionH>
                <wp:positionV relativeFrom="paragraph">
                  <wp:posOffset>-1378</wp:posOffset>
                </wp:positionV>
                <wp:extent cx="770921" cy="1092356"/>
                <wp:effectExtent l="0" t="0" r="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734016" behindDoc="0" locked="0" layoutInCell="1" allowOverlap="1" wp14:anchorId="5AEDC561" wp14:editId="6EB9F892">
                <wp:simplePos x="0" y="0"/>
                <wp:positionH relativeFrom="column">
                  <wp:posOffset>1788608</wp:posOffset>
                </wp:positionH>
                <wp:positionV relativeFrom="paragraph">
                  <wp:posOffset>-2494</wp:posOffset>
                </wp:positionV>
                <wp:extent cx="770921" cy="1092356"/>
                <wp:effectExtent l="0" t="0" r="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B2237F0" w14:textId="77777777" w:rsidR="009F360A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  <w:r>
            <w:rPr>
              <w:rFonts w:ascii="Myriad Pro" w:hAnsi="Myriad Pro"/>
              <w:b/>
              <w:noProof/>
              <w:color w:val="0E76BC"/>
              <w:sz w:val="12"/>
              <w:szCs w:val="12"/>
            </w:rPr>
            <w:drawing>
              <wp:inline distT="0" distB="0" distL="0" distR="0" wp14:anchorId="6F81ED2D" wp14:editId="6674C62A">
                <wp:extent cx="754145" cy="75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32" cy="76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C8C895" w14:textId="77777777" w:rsidR="00CB40E6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</w:p>
        <w:p w14:paraId="73C3C029" w14:textId="77777777" w:rsidR="009F360A" w:rsidRDefault="2A452266" w:rsidP="00F54DCE">
          <w:pPr>
            <w:pStyle w:val="Footer"/>
            <w:jc w:val="center"/>
            <w:rPr>
              <w:rFonts w:ascii="Myriad Pro" w:hAnsi="Myriad Pro"/>
              <w:b/>
              <w:bCs/>
              <w:color w:val="0E76BC"/>
              <w:sz w:val="12"/>
              <w:szCs w:val="12"/>
            </w:rPr>
          </w:pP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Stanley Learning Partnership LTD (Trading as S</w:t>
          </w:r>
          <w:r w:rsidR="00F54DCE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LP</w:t>
          </w: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)</w:t>
          </w:r>
        </w:p>
        <w:p w14:paraId="37AFE266" w14:textId="77777777" w:rsidR="009F360A" w:rsidRDefault="74DE9831" w:rsidP="74DE9831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74DE9831">
            <w:rPr>
              <w:rFonts w:ascii="Myriad Pro" w:hAnsi="Myriad Pro"/>
              <w:color w:val="58585A"/>
              <w:sz w:val="12"/>
              <w:szCs w:val="12"/>
            </w:rPr>
            <w:t>Registered office:  Unit G3, Tan</w:t>
          </w:r>
          <w:r w:rsidR="004452D9">
            <w:rPr>
              <w:rFonts w:ascii="Myriad Pro" w:hAnsi="Myriad Pro"/>
              <w:color w:val="58585A"/>
              <w:sz w:val="12"/>
              <w:szCs w:val="12"/>
            </w:rPr>
            <w:t>field Lea Business Centre, Tanfield L</w:t>
          </w:r>
          <w:r w:rsidRPr="74DE9831">
            <w:rPr>
              <w:rFonts w:ascii="Myriad Pro" w:hAnsi="Myriad Pro"/>
              <w:color w:val="58585A"/>
              <w:sz w:val="12"/>
              <w:szCs w:val="12"/>
            </w:rPr>
            <w:t>ea North Industrial Estate, Stanley, Co. Durham, DH9 9DB</w:t>
          </w:r>
        </w:p>
        <w:p w14:paraId="718D467B" w14:textId="77777777" w:rsidR="009F360A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Telephone: 01207 266700</w:t>
          </w:r>
        </w:p>
        <w:p w14:paraId="53D5DE4F" w14:textId="77777777" w:rsidR="00511512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Company number: 10380011 (Registered in England &amp; Wales)</w:t>
          </w:r>
        </w:p>
        <w:p w14:paraId="4EBE5FD4" w14:textId="77777777" w:rsidR="009F360A" w:rsidRDefault="009F360A" w:rsidP="009F360A">
          <w:pPr>
            <w:pStyle w:val="Footer"/>
            <w:jc w:val="center"/>
          </w:pPr>
        </w:p>
      </w:tc>
    </w:tr>
  </w:tbl>
  <w:p w14:paraId="5C3BABAB" w14:textId="77777777" w:rsidR="009577B3" w:rsidRDefault="009577B3" w:rsidP="009F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C7B"/>
    <w:multiLevelType w:val="hybridMultilevel"/>
    <w:tmpl w:val="7F509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4406B"/>
    <w:multiLevelType w:val="hybridMultilevel"/>
    <w:tmpl w:val="14844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52538"/>
    <w:multiLevelType w:val="hybridMultilevel"/>
    <w:tmpl w:val="358C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ABC"/>
    <w:multiLevelType w:val="hybridMultilevel"/>
    <w:tmpl w:val="E358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D5"/>
    <w:rsid w:val="00023972"/>
    <w:rsid w:val="000767B4"/>
    <w:rsid w:val="000A097B"/>
    <w:rsid w:val="000B3E46"/>
    <w:rsid w:val="00194CA4"/>
    <w:rsid w:val="001D5E48"/>
    <w:rsid w:val="0020442F"/>
    <w:rsid w:val="002657D3"/>
    <w:rsid w:val="002C4BFF"/>
    <w:rsid w:val="002F7AD5"/>
    <w:rsid w:val="00332AD6"/>
    <w:rsid w:val="00365908"/>
    <w:rsid w:val="003B5640"/>
    <w:rsid w:val="0040234E"/>
    <w:rsid w:val="00402A2C"/>
    <w:rsid w:val="0043683D"/>
    <w:rsid w:val="004452D9"/>
    <w:rsid w:val="00460EE4"/>
    <w:rsid w:val="00487240"/>
    <w:rsid w:val="004F351A"/>
    <w:rsid w:val="004F7A21"/>
    <w:rsid w:val="004F7BAC"/>
    <w:rsid w:val="00511512"/>
    <w:rsid w:val="00594127"/>
    <w:rsid w:val="0059704A"/>
    <w:rsid w:val="005A48BE"/>
    <w:rsid w:val="005B2A27"/>
    <w:rsid w:val="005B7DD1"/>
    <w:rsid w:val="005F3A31"/>
    <w:rsid w:val="005F6EA8"/>
    <w:rsid w:val="006600B4"/>
    <w:rsid w:val="00662A4B"/>
    <w:rsid w:val="006D2F69"/>
    <w:rsid w:val="006D645A"/>
    <w:rsid w:val="006D7080"/>
    <w:rsid w:val="0079552D"/>
    <w:rsid w:val="00796700"/>
    <w:rsid w:val="007C2AFE"/>
    <w:rsid w:val="007E43A7"/>
    <w:rsid w:val="00801D01"/>
    <w:rsid w:val="00827644"/>
    <w:rsid w:val="00841CBB"/>
    <w:rsid w:val="00844F8A"/>
    <w:rsid w:val="00887A3F"/>
    <w:rsid w:val="008D606D"/>
    <w:rsid w:val="00903DED"/>
    <w:rsid w:val="009117EA"/>
    <w:rsid w:val="00940A93"/>
    <w:rsid w:val="009577B3"/>
    <w:rsid w:val="00962B69"/>
    <w:rsid w:val="00982BA5"/>
    <w:rsid w:val="00991DF6"/>
    <w:rsid w:val="009F1353"/>
    <w:rsid w:val="009F2DBC"/>
    <w:rsid w:val="009F360A"/>
    <w:rsid w:val="009F37F0"/>
    <w:rsid w:val="00A137F4"/>
    <w:rsid w:val="00A53A9E"/>
    <w:rsid w:val="00B4579C"/>
    <w:rsid w:val="00B55C68"/>
    <w:rsid w:val="00B645D9"/>
    <w:rsid w:val="00B668AD"/>
    <w:rsid w:val="00C201F4"/>
    <w:rsid w:val="00C243B4"/>
    <w:rsid w:val="00C700D6"/>
    <w:rsid w:val="00C732E6"/>
    <w:rsid w:val="00CA543D"/>
    <w:rsid w:val="00CB40E6"/>
    <w:rsid w:val="00CC6E63"/>
    <w:rsid w:val="00CE4F72"/>
    <w:rsid w:val="00D136B1"/>
    <w:rsid w:val="00D60AE0"/>
    <w:rsid w:val="00D86322"/>
    <w:rsid w:val="00D91310"/>
    <w:rsid w:val="00E23C64"/>
    <w:rsid w:val="00E342EA"/>
    <w:rsid w:val="00E449BA"/>
    <w:rsid w:val="00E5793B"/>
    <w:rsid w:val="00E8724A"/>
    <w:rsid w:val="00F00E85"/>
    <w:rsid w:val="00F031C4"/>
    <w:rsid w:val="00F21646"/>
    <w:rsid w:val="00F54DCE"/>
    <w:rsid w:val="00F7279C"/>
    <w:rsid w:val="1216414C"/>
    <w:rsid w:val="1A651B30"/>
    <w:rsid w:val="2A452266"/>
    <w:rsid w:val="5E76FD52"/>
    <w:rsid w:val="698443BA"/>
    <w:rsid w:val="74DE9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1E408"/>
  <w15:docId w15:val="{624C0418-17DC-4122-87F5-920ED38F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D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77B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7B3"/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7B3"/>
  </w:style>
  <w:style w:type="character" w:styleId="Hyperlink">
    <w:name w:val="Hyperlink"/>
    <w:basedOn w:val="DefaultParagraphFont"/>
    <w:uiPriority w:val="99"/>
    <w:unhideWhenUsed/>
    <w:rsid w:val="009577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A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tanleylearningpartnership.co.uk/slp-sport/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eir\OneDrive\Documents\Letterheads%20continuation%20paper\SLP%20-%20PE%20Pass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15" ma:contentTypeDescription="Create a new document." ma:contentTypeScope="" ma:versionID="3f3e107ffef08ab8effa79ad19cab13b">
  <xsd:schema xmlns:xsd="http://www.w3.org/2001/XMLSchema" xmlns:xs="http://www.w3.org/2001/XMLSchema" xmlns:p="http://schemas.microsoft.com/office/2006/metadata/properties" xmlns:ns1="http://schemas.microsoft.com/sharepoint/v3" xmlns:ns2="d592231d-cf4c-461e-ba71-0c86ccfa95ea" xmlns:ns3="f3a3793e-68be-49b2-950f-fbac7ede3f9a" targetNamespace="http://schemas.microsoft.com/office/2006/metadata/properties" ma:root="true" ma:fieldsID="7bae1052b08288d4de0fac1fb8c73f26" ns1:_="" ns2:_="" ns3:_="">
    <xsd:import namespace="http://schemas.microsoft.com/sharepoint/v3"/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d592231d-cf4c-461e-ba71-0c86ccfa95ea" xsi:nil="true"/>
  </documentManagement>
</p:properties>
</file>

<file path=customXml/itemProps1.xml><?xml version="1.0" encoding="utf-8"?>
<ds:datastoreItem xmlns:ds="http://schemas.openxmlformats.org/officeDocument/2006/customXml" ds:itemID="{241A9499-6F0E-4341-8FB4-EF0990786A04}"/>
</file>

<file path=customXml/itemProps2.xml><?xml version="1.0" encoding="utf-8"?>
<ds:datastoreItem xmlns:ds="http://schemas.openxmlformats.org/officeDocument/2006/customXml" ds:itemID="{17E70AB3-FCAD-4EA1-B30D-C7709B68B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8DA0C-EDF1-4EE1-A374-CF1EBCEDA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SLP - PE Passport letterhead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Weir</dc:creator>
  <cp:lastModifiedBy>Ben Weir</cp:lastModifiedBy>
  <cp:revision>4</cp:revision>
  <cp:lastPrinted>2021-10-18T10:19:00Z</cp:lastPrinted>
  <dcterms:created xsi:type="dcterms:W3CDTF">2021-10-18T10:00:00Z</dcterms:created>
  <dcterms:modified xsi:type="dcterms:W3CDTF">2021-10-18T10:36:00Z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86800</vt:r8>
  </property>
  <property fmtid="{D5CDD505-2E9C-101B-9397-08002B2CF9AE}" pid="4" name="ComplianceAssetId">
    <vt:lpwstr/>
  </property>
</Properties>
</file>