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20BD7CB6" w14:textId="742BCAD8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770EFB47">
        <w:rPr>
          <w:rFonts w:eastAsiaTheme="minorEastAsia"/>
          <w:sz w:val="24"/>
          <w:szCs w:val="24"/>
          <w:lang w:eastAsia="ja-JP"/>
        </w:rPr>
        <w:t>our school</w:t>
      </w:r>
      <w:r w:rsidRPr="770EFB47">
        <w:rPr>
          <w:rFonts w:eastAsiaTheme="minorEastAsia"/>
          <w:sz w:val="24"/>
          <w:szCs w:val="24"/>
          <w:lang w:eastAsia="ja-JP"/>
        </w:rPr>
        <w:t xml:space="preserve"> across </w:t>
      </w:r>
      <w:r w:rsidR="25FF6B97" w:rsidRPr="770EFB47">
        <w:rPr>
          <w:rFonts w:eastAsiaTheme="minorEastAsia"/>
          <w:sz w:val="24"/>
          <w:szCs w:val="24"/>
          <w:lang w:eastAsia="ja-JP"/>
        </w:rPr>
        <w:t>several</w:t>
      </w:r>
      <w:r w:rsidRPr="770EFB47">
        <w:rPr>
          <w:rFonts w:eastAsiaTheme="minorEastAsia"/>
          <w:sz w:val="24"/>
          <w:szCs w:val="24"/>
          <w:lang w:eastAsia="ja-JP"/>
        </w:rPr>
        <w:t xml:space="preserve"> </w:t>
      </w:r>
      <w:r w:rsidR="009514BE" w:rsidRPr="770EFB47">
        <w:rPr>
          <w:rFonts w:eastAsiaTheme="minorEastAsia"/>
          <w:sz w:val="24"/>
          <w:szCs w:val="24"/>
          <w:lang w:eastAsia="ja-JP"/>
        </w:rPr>
        <w:t>cross-country</w:t>
      </w:r>
      <w:r w:rsidRPr="770EFB47">
        <w:rPr>
          <w:rFonts w:eastAsiaTheme="minorEastAsia"/>
          <w:sz w:val="24"/>
          <w:szCs w:val="24"/>
          <w:lang w:eastAsia="ja-JP"/>
        </w:rPr>
        <w:t xml:space="preserve"> events. </w:t>
      </w:r>
      <w:r w:rsidR="482F1546" w:rsidRPr="770EFB47">
        <w:rPr>
          <w:rFonts w:eastAsiaTheme="minorEastAsia"/>
          <w:sz w:val="24"/>
          <w:szCs w:val="24"/>
          <w:lang w:eastAsia="ja-JP"/>
        </w:rPr>
        <w:t>All</w:t>
      </w:r>
      <w:r w:rsidRPr="770EFB47">
        <w:rPr>
          <w:rFonts w:eastAsiaTheme="minorEastAsia"/>
          <w:sz w:val="24"/>
          <w:szCs w:val="24"/>
          <w:lang w:eastAsia="ja-JP"/>
        </w:rPr>
        <w:t xml:space="preserve"> the events will </w:t>
      </w:r>
      <w:r w:rsidR="705C3FE5" w:rsidRPr="770EFB47">
        <w:rPr>
          <w:rFonts w:eastAsiaTheme="minorEastAsia"/>
          <w:sz w:val="24"/>
          <w:szCs w:val="24"/>
          <w:lang w:eastAsia="ja-JP"/>
        </w:rPr>
        <w:t>take</w:t>
      </w:r>
      <w:r w:rsidRPr="770EFB47">
        <w:rPr>
          <w:rFonts w:eastAsiaTheme="minorEastAsia"/>
          <w:sz w:val="24"/>
          <w:szCs w:val="24"/>
          <w:lang w:eastAsia="ja-JP"/>
        </w:rPr>
        <w:t xml:space="preserve"> place after school. </w:t>
      </w:r>
    </w:p>
    <w:p w14:paraId="1ED8933E" w14:textId="02575863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The dates, times and location of the events are below:</w:t>
      </w:r>
    </w:p>
    <w:p w14:paraId="01D185D6" w14:textId="4EF7CD35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23</w:t>
      </w:r>
      <w:r w:rsidRPr="002E2F5E">
        <w:rPr>
          <w:rFonts w:eastAsiaTheme="minorEastAsia" w:cstheme="minorHAnsi"/>
          <w:sz w:val="24"/>
          <w:szCs w:val="24"/>
          <w:vertAlign w:val="superscript"/>
          <w:lang w:eastAsia="ja-JP"/>
        </w:rPr>
        <w:t>r</w:t>
      </w:r>
      <w:r>
        <w:rPr>
          <w:rFonts w:eastAsiaTheme="minorEastAsia" w:cstheme="minorHAnsi"/>
          <w:sz w:val="24"/>
          <w:szCs w:val="24"/>
          <w:vertAlign w:val="superscript"/>
          <w:lang w:eastAsia="ja-JP"/>
        </w:rPr>
        <w:t xml:space="preserve">d </w:t>
      </w:r>
      <w:r>
        <w:rPr>
          <w:rFonts w:eastAsiaTheme="minorEastAsia" w:cstheme="minorHAnsi"/>
          <w:sz w:val="24"/>
          <w:szCs w:val="24"/>
          <w:lang w:eastAsia="ja-JP"/>
        </w:rPr>
        <w:t>September – Delves Lane Primary School – 4:00pm arrive back approx. 5:15pm</w:t>
      </w:r>
    </w:p>
    <w:p w14:paraId="13884106" w14:textId="1C107984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30</w:t>
      </w:r>
      <w:r w:rsidRPr="002E2F5E">
        <w:rPr>
          <w:rFonts w:eastAsiaTheme="minorEastAsia" w:cstheme="minorHAnsi"/>
          <w:sz w:val="24"/>
          <w:szCs w:val="24"/>
          <w:vertAlign w:val="superscript"/>
          <w:lang w:eastAsia="ja-JP"/>
        </w:rPr>
        <w:t>th</w:t>
      </w:r>
      <w:r>
        <w:rPr>
          <w:rFonts w:eastAsiaTheme="minorEastAsia" w:cstheme="minorHAnsi"/>
          <w:sz w:val="24"/>
          <w:szCs w:val="24"/>
          <w:lang w:eastAsia="ja-JP"/>
        </w:rPr>
        <w:t xml:space="preserve"> September – 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Leadgate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 xml:space="preserve"> Primary School – 4:00pm arrive back approx. 5:15pm</w:t>
      </w:r>
    </w:p>
    <w:p w14:paraId="3F12876F" w14:textId="0C9B04F0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7</w:t>
      </w:r>
      <w:r w:rsidRPr="002E2F5E">
        <w:rPr>
          <w:rFonts w:eastAsiaTheme="minorEastAsia" w:cstheme="minorHAnsi"/>
          <w:sz w:val="24"/>
          <w:szCs w:val="24"/>
          <w:vertAlign w:val="superscript"/>
          <w:lang w:eastAsia="ja-JP"/>
        </w:rPr>
        <w:t>th</w:t>
      </w:r>
      <w:r>
        <w:rPr>
          <w:rFonts w:eastAsiaTheme="minorEastAsia" w:cstheme="minorHAnsi"/>
          <w:sz w:val="24"/>
          <w:szCs w:val="24"/>
          <w:lang w:eastAsia="ja-JP"/>
        </w:rPr>
        <w:t xml:space="preserve"> October – South Stanley Junior School – 4:00pm arrive back approx. 5:00pm</w:t>
      </w:r>
    </w:p>
    <w:p w14:paraId="54E590E6" w14:textId="2DE401B5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14</w:t>
      </w:r>
      <w:r w:rsidRPr="002E2F5E">
        <w:rPr>
          <w:rFonts w:eastAsiaTheme="minorEastAsia" w:cstheme="minorHAnsi"/>
          <w:sz w:val="24"/>
          <w:szCs w:val="24"/>
          <w:vertAlign w:val="superscript"/>
          <w:lang w:eastAsia="ja-JP"/>
        </w:rPr>
        <w:t>th</w:t>
      </w:r>
      <w:r>
        <w:rPr>
          <w:rFonts w:eastAsiaTheme="minorEastAsia" w:cstheme="minorHAnsi"/>
          <w:sz w:val="24"/>
          <w:szCs w:val="24"/>
          <w:lang w:eastAsia="ja-JP"/>
        </w:rPr>
        <w:t xml:space="preserve"> October – Greenland Community Primary School – 4:00pm arrive back approx. 5:00pm</w:t>
      </w:r>
    </w:p>
    <w:p w14:paraId="1367E24F" w14:textId="5379C070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Please ensure your child has the correct PE kit and appropriate footwear for the event.</w:t>
      </w:r>
    </w:p>
    <w:p w14:paraId="2427D3B9" w14:textId="17256009" w:rsidR="002E2F5E" w:rsidRDefault="009514BE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770EFB47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770EFB47">
        <w:rPr>
          <w:rFonts w:eastAsiaTheme="minorEastAsia"/>
          <w:sz w:val="24"/>
          <w:szCs w:val="24"/>
          <w:lang w:eastAsia="ja-JP"/>
        </w:rPr>
        <w:t xml:space="preserve">to confirm your child’s attendance, returning to school by </w:t>
      </w:r>
      <w:r w:rsidR="004572BA" w:rsidRPr="770EFB47">
        <w:rPr>
          <w:rFonts w:eastAsiaTheme="minorEastAsia"/>
          <w:sz w:val="24"/>
          <w:szCs w:val="24"/>
          <w:lang w:eastAsia="ja-JP"/>
        </w:rPr>
        <w:t>[SCHOOL TO INSERT DEADLINE]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4AD6462F" w:rsidR="002E2F5E" w:rsidRDefault="002E2F5E" w:rsidP="372D01B9">
      <w:pPr>
        <w:spacing w:after="120"/>
        <w:jc w:val="center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SLP PE Passport: Cross Countr</w:t>
      </w:r>
      <w:r w:rsidR="7FB1F517" w:rsidRPr="770EFB47">
        <w:rPr>
          <w:rFonts w:eastAsiaTheme="minorEastAsia"/>
          <w:b/>
          <w:bCs/>
          <w:sz w:val="24"/>
          <w:szCs w:val="24"/>
          <w:lang w:eastAsia="ja-JP"/>
        </w:rPr>
        <w:t>y</w:t>
      </w:r>
    </w:p>
    <w:p w14:paraId="5239F392" w14:textId="0E012820" w:rsidR="770EFB47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4B854DA6" w14:textId="5E5DD61C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>My child will/will not participate in the following events: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597E104E" w14:textId="5531B90C" w:rsidR="00244506" w:rsidRDefault="00244506" w:rsidP="00244506">
      <w:pPr>
        <w:spacing w:after="120"/>
        <w:rPr>
          <w:color w:val="333333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089EB" wp14:editId="5069F6F2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225pt;margin-top:2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7E301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"/>
            </w:pict>
          </mc:Fallback>
        </mc:AlternateContent>
      </w:r>
      <w:r w:rsidRPr="70D1B69A">
        <w:rPr>
          <w:color w:val="333333"/>
          <w:sz w:val="24"/>
          <w:szCs w:val="24"/>
        </w:rPr>
        <w:t>23</w:t>
      </w:r>
      <w:r w:rsidRPr="70D1B69A">
        <w:rPr>
          <w:color w:val="333333"/>
          <w:sz w:val="24"/>
          <w:szCs w:val="24"/>
          <w:vertAlign w:val="superscript"/>
        </w:rPr>
        <w:t>rd</w:t>
      </w:r>
      <w:r w:rsidRPr="70D1B69A">
        <w:rPr>
          <w:color w:val="333333"/>
          <w:sz w:val="24"/>
          <w:szCs w:val="24"/>
        </w:rPr>
        <w:t xml:space="preserve"> September – Delves Lane Primary School</w:t>
      </w:r>
    </w:p>
    <w:p w14:paraId="387E1448" w14:textId="0D137830" w:rsidR="00244506" w:rsidRDefault="00244506" w:rsidP="00244506">
      <w:pPr>
        <w:spacing w:after="120"/>
        <w:rPr>
          <w:rFonts w:cstheme="minorHAnsi"/>
          <w:color w:val="333333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7B43F1" wp14:editId="5A0BBF31">
                <wp:simplePos x="0" y="0"/>
                <wp:positionH relativeFrom="column">
                  <wp:posOffset>2692400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margin-left:212pt;margin-top:2.3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68697E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"/>
            </w:pict>
          </mc:Fallback>
        </mc:AlternateContent>
      </w:r>
      <w:r>
        <w:rPr>
          <w:rFonts w:cstheme="minorHAnsi"/>
          <w:color w:val="333333"/>
          <w:sz w:val="24"/>
          <w:szCs w:val="24"/>
        </w:rPr>
        <w:t>30</w:t>
      </w:r>
      <w:r w:rsidRPr="00244506">
        <w:rPr>
          <w:rFonts w:cstheme="minorHAnsi"/>
          <w:color w:val="333333"/>
          <w:sz w:val="24"/>
          <w:szCs w:val="24"/>
          <w:vertAlign w:val="superscript"/>
        </w:rPr>
        <w:t>th</w:t>
      </w:r>
      <w:r>
        <w:rPr>
          <w:rFonts w:cstheme="minorHAnsi"/>
          <w:color w:val="333333"/>
          <w:sz w:val="24"/>
          <w:szCs w:val="24"/>
        </w:rPr>
        <w:t xml:space="preserve"> September – </w:t>
      </w:r>
      <w:proofErr w:type="spellStart"/>
      <w:r>
        <w:rPr>
          <w:rFonts w:cstheme="minorHAnsi"/>
          <w:color w:val="333333"/>
          <w:sz w:val="24"/>
          <w:szCs w:val="24"/>
        </w:rPr>
        <w:t>Leadgate</w:t>
      </w:r>
      <w:proofErr w:type="spellEnd"/>
      <w:r>
        <w:rPr>
          <w:rFonts w:cstheme="minorHAnsi"/>
          <w:color w:val="333333"/>
          <w:sz w:val="24"/>
          <w:szCs w:val="24"/>
        </w:rPr>
        <w:t xml:space="preserve"> Primary School</w:t>
      </w:r>
    </w:p>
    <w:p w14:paraId="4C1BC649" w14:textId="72B8C433" w:rsidR="00244506" w:rsidRDefault="00244506" w:rsidP="00244506">
      <w:pPr>
        <w:spacing w:after="120"/>
        <w:rPr>
          <w:rFonts w:cstheme="minorHAnsi"/>
          <w:color w:val="333333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6BE13E" wp14:editId="5C6F8A9A">
                <wp:simplePos x="0" y="0"/>
                <wp:positionH relativeFrom="column">
                  <wp:posOffset>2622550</wp:posOffset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206.5pt;margin-top:2.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522D8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"/>
            </w:pict>
          </mc:Fallback>
        </mc:AlternateContent>
      </w:r>
      <w:r>
        <w:rPr>
          <w:rFonts w:cstheme="minorHAnsi"/>
          <w:color w:val="333333"/>
          <w:sz w:val="24"/>
          <w:szCs w:val="24"/>
        </w:rPr>
        <w:t>7</w:t>
      </w:r>
      <w:r w:rsidRPr="00244506">
        <w:rPr>
          <w:rFonts w:cstheme="minorHAnsi"/>
          <w:color w:val="333333"/>
          <w:sz w:val="24"/>
          <w:szCs w:val="24"/>
          <w:vertAlign w:val="superscript"/>
        </w:rPr>
        <w:t>th</w:t>
      </w:r>
      <w:r>
        <w:rPr>
          <w:rFonts w:cstheme="minorHAnsi"/>
          <w:color w:val="333333"/>
          <w:sz w:val="24"/>
          <w:szCs w:val="24"/>
        </w:rPr>
        <w:t xml:space="preserve"> October – South Stanley Junior School</w:t>
      </w:r>
    </w:p>
    <w:p w14:paraId="43C4BEAF" w14:textId="04607C59" w:rsidR="002E2F5E" w:rsidRPr="002E2F5E" w:rsidRDefault="00244506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B789EF" wp14:editId="4B489E48">
                <wp:simplePos x="0" y="0"/>
                <wp:positionH relativeFrom="column">
                  <wp:posOffset>3333750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262.5pt;margin-top:2.2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02C8F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"/>
            </w:pict>
          </mc:Fallback>
        </mc:AlternateContent>
      </w:r>
      <w:r w:rsidRPr="770EFB47">
        <w:rPr>
          <w:color w:val="333333"/>
          <w:sz w:val="24"/>
          <w:szCs w:val="24"/>
        </w:rPr>
        <w:t>14</w:t>
      </w:r>
      <w:r w:rsidRPr="770EFB47">
        <w:rPr>
          <w:color w:val="333333"/>
          <w:sz w:val="24"/>
          <w:szCs w:val="24"/>
          <w:vertAlign w:val="superscript"/>
        </w:rPr>
        <w:t>th</w:t>
      </w:r>
      <w:r w:rsidRPr="770EFB47">
        <w:rPr>
          <w:color w:val="333333"/>
          <w:sz w:val="24"/>
          <w:szCs w:val="24"/>
        </w:rPr>
        <w:t xml:space="preserve"> October – Greenland Community Primary School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556B" w14:textId="77777777" w:rsidR="00D56AE1" w:rsidRDefault="00D56AE1" w:rsidP="009577B3">
      <w:pPr>
        <w:spacing w:after="0" w:line="240" w:lineRule="auto"/>
      </w:pPr>
      <w:r>
        <w:separator/>
      </w:r>
    </w:p>
  </w:endnote>
  <w:endnote w:type="continuationSeparator" w:id="0">
    <w:p w14:paraId="0C11F500" w14:textId="77777777" w:rsidR="00D56AE1" w:rsidRDefault="00D56AE1" w:rsidP="009577B3">
      <w:pPr>
        <w:spacing w:after="0" w:line="240" w:lineRule="auto"/>
      </w:pPr>
      <w:r>
        <w:continuationSeparator/>
      </w:r>
    </w:p>
  </w:endnote>
  <w:endnote w:type="continuationNotice" w:id="1">
    <w:p w14:paraId="591D346C" w14:textId="77777777" w:rsidR="00D56AE1" w:rsidRDefault="00D56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A211FB6" id="Group 6" o:spid="_x0000_s1026" style="position:absolute;margin-left:12.7pt;margin-top:2.75pt;width:482.5pt;height:79.8pt;z-index:251658240" coordsize="61275,10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533;top:-1177;width:6782;height:98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r:id="rId8" o:title=""/>
              </v:shape>
              <v:group id="Group 20" o:spid="_x0000_s1028" style="position:absolute;left:10043;width:51232;height:10135" coordsize="51231,1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o:spid="_x0000_s1029" type="#_x0000_t75" style="position:absolute;left:44633;top:1448;width:6598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r:id="rId9" o:title=""/>
                  <o:lock v:ext="edit" aspectratio="f"/>
                </v:shape>
                <v:group id="Group 22" o:spid="_x0000_s1030" style="position:absolute;left:29604;top:1086;width:15113;height:9049" coordsize="15119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o:spid="_x0000_s1031" type="#_x0000_t75" style="position:absolute;left:2353;width:10078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 filled="t" fillcolor="#381be5">
                    <v:fill opacity="37265f"/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style="position:absolute;top:3078;width:15119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5E15D9AA" w14:textId="77777777" w:rsidR="00F031C4" w:rsidRDefault="00F031C4" w:rsidP="00F031C4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74C25FA" w14:textId="77777777" w:rsidR="00F031C4" w:rsidRPr="005F034B" w:rsidRDefault="00F031C4" w:rsidP="00F031C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14:paraId="0F59ABC9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7E1FE7D3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290D977E" w14:textId="77777777" w:rsidR="00F031C4" w:rsidRDefault="00F031C4" w:rsidP="00F031C4"/>
                      </w:txbxContent>
                    </v:textbox>
                  </v:shape>
                </v:group>
                <v:shape id="Picture 31" o:spid="_x0000_s1033" type="#_x0000_t75" style="position:absolute;left:4798;width:1076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r:id="rId11" o:title=""/>
                </v:shape>
                <v:shape id="Picture 32" o:spid="_x0000_s1034" type="#_x0000_t75" style="position:absolute;left:13851;top:814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r:id="rId12" o:title=""/>
                </v:shape>
                <v:shape id="Picture 33" o:spid="_x0000_s1035" type="#_x0000_t75" style="position:absolute;left:21456;top:1267;width:8433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r:id="rId13" o:title=""/>
                </v:shape>
                <v:shape id="Picture 34" o:spid="_x0000_s1036" type="#_x0000_t75" style="position:absolute;top:905;width:605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r:id="rId14" o:title="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059" w14:textId="77777777" w:rsidR="00D56AE1" w:rsidRDefault="00D56AE1" w:rsidP="009577B3">
      <w:pPr>
        <w:spacing w:after="0" w:line="240" w:lineRule="auto"/>
      </w:pPr>
      <w:r>
        <w:separator/>
      </w:r>
    </w:p>
  </w:footnote>
  <w:footnote w:type="continuationSeparator" w:id="0">
    <w:p w14:paraId="3750E472" w14:textId="77777777" w:rsidR="00D56AE1" w:rsidRDefault="00D56AE1" w:rsidP="009577B3">
      <w:pPr>
        <w:spacing w:after="0" w:line="240" w:lineRule="auto"/>
      </w:pPr>
      <w:r>
        <w:continuationSeparator/>
      </w:r>
    </w:p>
  </w:footnote>
  <w:footnote w:type="continuationNotice" w:id="1">
    <w:p w14:paraId="25D20E1F" w14:textId="77777777" w:rsidR="00D56AE1" w:rsidRDefault="00D56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767B4"/>
    <w:rsid w:val="001D5E48"/>
    <w:rsid w:val="0020442F"/>
    <w:rsid w:val="00226993"/>
    <w:rsid w:val="00235779"/>
    <w:rsid w:val="00244506"/>
    <w:rsid w:val="002620AE"/>
    <w:rsid w:val="002657D3"/>
    <w:rsid w:val="002C4BFF"/>
    <w:rsid w:val="002E2F5E"/>
    <w:rsid w:val="00332AD6"/>
    <w:rsid w:val="00365908"/>
    <w:rsid w:val="003B5640"/>
    <w:rsid w:val="0040234E"/>
    <w:rsid w:val="00402A2C"/>
    <w:rsid w:val="0043683D"/>
    <w:rsid w:val="004452D9"/>
    <w:rsid w:val="004572BA"/>
    <w:rsid w:val="00460EE4"/>
    <w:rsid w:val="00487240"/>
    <w:rsid w:val="004F351A"/>
    <w:rsid w:val="004F7A21"/>
    <w:rsid w:val="004F7BAC"/>
    <w:rsid w:val="00511512"/>
    <w:rsid w:val="00594127"/>
    <w:rsid w:val="0059704A"/>
    <w:rsid w:val="005A48BE"/>
    <w:rsid w:val="005B2A27"/>
    <w:rsid w:val="005B7DD1"/>
    <w:rsid w:val="005F3A31"/>
    <w:rsid w:val="005F6EA8"/>
    <w:rsid w:val="006600B4"/>
    <w:rsid w:val="00662A4B"/>
    <w:rsid w:val="006D2F69"/>
    <w:rsid w:val="006D645A"/>
    <w:rsid w:val="00745A80"/>
    <w:rsid w:val="0079552D"/>
    <w:rsid w:val="00796700"/>
    <w:rsid w:val="007C2AFE"/>
    <w:rsid w:val="007E43A7"/>
    <w:rsid w:val="00801D01"/>
    <w:rsid w:val="00841CBB"/>
    <w:rsid w:val="00887A3F"/>
    <w:rsid w:val="008A27AB"/>
    <w:rsid w:val="00903DED"/>
    <w:rsid w:val="009117EA"/>
    <w:rsid w:val="00940A93"/>
    <w:rsid w:val="009514BE"/>
    <w:rsid w:val="009577B3"/>
    <w:rsid w:val="00962B69"/>
    <w:rsid w:val="00982BA5"/>
    <w:rsid w:val="00991DF6"/>
    <w:rsid w:val="009F1353"/>
    <w:rsid w:val="009F2DBC"/>
    <w:rsid w:val="009F360A"/>
    <w:rsid w:val="00A137F4"/>
    <w:rsid w:val="00A53A9E"/>
    <w:rsid w:val="00B4579C"/>
    <w:rsid w:val="00B55C68"/>
    <w:rsid w:val="00B645D9"/>
    <w:rsid w:val="00B668AD"/>
    <w:rsid w:val="00B82EDA"/>
    <w:rsid w:val="00C201F4"/>
    <w:rsid w:val="00C700D6"/>
    <w:rsid w:val="00C732E6"/>
    <w:rsid w:val="00CA543D"/>
    <w:rsid w:val="00CB40E6"/>
    <w:rsid w:val="00CC6E63"/>
    <w:rsid w:val="00CE4F72"/>
    <w:rsid w:val="00D136B1"/>
    <w:rsid w:val="00D56AE1"/>
    <w:rsid w:val="00D60AE0"/>
    <w:rsid w:val="00D86322"/>
    <w:rsid w:val="00D91310"/>
    <w:rsid w:val="00E23C64"/>
    <w:rsid w:val="00E342EA"/>
    <w:rsid w:val="00E449BA"/>
    <w:rsid w:val="00E5793B"/>
    <w:rsid w:val="00E8724A"/>
    <w:rsid w:val="00F00E85"/>
    <w:rsid w:val="00F031C4"/>
    <w:rsid w:val="00F21646"/>
    <w:rsid w:val="00F54DCE"/>
    <w:rsid w:val="00F67C1B"/>
    <w:rsid w:val="00F7279C"/>
    <w:rsid w:val="1216414C"/>
    <w:rsid w:val="1943D147"/>
    <w:rsid w:val="1A651B30"/>
    <w:rsid w:val="25FF6B97"/>
    <w:rsid w:val="266F43AE"/>
    <w:rsid w:val="2A452266"/>
    <w:rsid w:val="372D01B9"/>
    <w:rsid w:val="3C0A4C85"/>
    <w:rsid w:val="3DDF4578"/>
    <w:rsid w:val="42698FE3"/>
    <w:rsid w:val="482F1546"/>
    <w:rsid w:val="49F14F69"/>
    <w:rsid w:val="50705B44"/>
    <w:rsid w:val="512C848E"/>
    <w:rsid w:val="526CCA35"/>
    <w:rsid w:val="5A6FF07B"/>
    <w:rsid w:val="5E76FD52"/>
    <w:rsid w:val="696F4326"/>
    <w:rsid w:val="698443BA"/>
    <w:rsid w:val="6FC492BB"/>
    <w:rsid w:val="705C3FE5"/>
    <w:rsid w:val="70D1B69A"/>
    <w:rsid w:val="74DE9831"/>
    <w:rsid w:val="770EFB47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64DB"/>
  <w15:docId w15:val="{7F2FC2E5-3605-466F-8C64-3E94FA3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Document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Props1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DA0C-EDF1-4EE1-A374-CF1EBCEDA1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92231d-cf4c-461e-ba71-0c86ccfa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C:\Users\Ben Weir\Documents\SLP - PE Passport letterhead.dotx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ICTSS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Weir</dc:creator>
  <cp:lastModifiedBy>L. Milbourne [ Stanley Learning Partnership ]</cp:lastModifiedBy>
  <cp:revision>2</cp:revision>
  <cp:lastPrinted>2021-09-06T08:34:00Z</cp:lastPrinted>
  <dcterms:created xsi:type="dcterms:W3CDTF">2021-09-13T13:11:00Z</dcterms:created>
  <dcterms:modified xsi:type="dcterms:W3CDTF">2021-09-13T13:11:00Z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